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77D00B" w14:textId="2B908DE3" w:rsidR="006B1895" w:rsidRDefault="6F7C1444" w:rsidP="11816316">
      <w:pPr>
        <w:rPr>
          <w:b/>
          <w:bCs/>
          <w:sz w:val="28"/>
          <w:szCs w:val="28"/>
        </w:rPr>
      </w:pPr>
      <w:r w:rsidRPr="11816316">
        <w:rPr>
          <w:b/>
          <w:bCs/>
          <w:sz w:val="28"/>
          <w:szCs w:val="28"/>
        </w:rPr>
        <w:t>Production Schedule</w:t>
      </w:r>
      <w:r w:rsidR="07FBD321" w:rsidRPr="11816316">
        <w:rPr>
          <w:b/>
          <w:bCs/>
          <w:sz w:val="28"/>
          <w:szCs w:val="28"/>
        </w:rPr>
        <w:t xml:space="preserve"> for </w:t>
      </w:r>
      <w:r w:rsidR="00835D42">
        <w:rPr>
          <w:b/>
          <w:bCs/>
          <w:sz w:val="28"/>
          <w:szCs w:val="28"/>
        </w:rPr>
        <w:t>Creating Artwork</w:t>
      </w:r>
    </w:p>
    <w:p w14:paraId="11752604" w14:textId="07405FB4" w:rsidR="6F7C1444" w:rsidRDefault="004856EE" w:rsidP="11816316">
      <w:pPr>
        <w:rPr>
          <w:b/>
          <w:bCs/>
        </w:rPr>
      </w:pPr>
      <w:r>
        <w:rPr>
          <w:b/>
          <w:bCs/>
        </w:rPr>
        <w:t>Project</w:t>
      </w:r>
      <w:r w:rsidR="6F7C1444" w:rsidRPr="11816316">
        <w:rPr>
          <w:b/>
          <w:bCs/>
        </w:rPr>
        <w:t xml:space="preserve">: </w:t>
      </w:r>
    </w:p>
    <w:p w14:paraId="56403022" w14:textId="1F6BD7BE" w:rsidR="6F7C1444" w:rsidRDefault="6F7C1444" w:rsidP="11816316">
      <w:pPr>
        <w:rPr>
          <w:b/>
          <w:bCs/>
        </w:rPr>
      </w:pPr>
      <w:r w:rsidRPr="11816316">
        <w:rPr>
          <w:b/>
          <w:bCs/>
        </w:rPr>
        <w:t xml:space="preserve">Title: </w:t>
      </w:r>
    </w:p>
    <w:p w14:paraId="77836988" w14:textId="40051E65" w:rsidR="6F7C1444" w:rsidRDefault="6F7C1444" w:rsidP="11816316">
      <w:pPr>
        <w:rPr>
          <w:b/>
          <w:bCs/>
        </w:rPr>
      </w:pPr>
      <w:r w:rsidRPr="11816316">
        <w:rPr>
          <w:b/>
          <w:bCs/>
        </w:rPr>
        <w:t xml:space="preserve">Producer: </w:t>
      </w:r>
    </w:p>
    <w:tbl>
      <w:tblPr>
        <w:tblStyle w:val="TableGrid"/>
        <w:tblW w:w="12957" w:type="dxa"/>
        <w:tblLayout w:type="fixed"/>
        <w:tblLook w:val="06A0" w:firstRow="1" w:lastRow="0" w:firstColumn="1" w:lastColumn="0" w:noHBand="1" w:noVBand="1"/>
      </w:tblPr>
      <w:tblGrid>
        <w:gridCol w:w="1129"/>
        <w:gridCol w:w="993"/>
        <w:gridCol w:w="3431"/>
        <w:gridCol w:w="1851"/>
        <w:gridCol w:w="1238"/>
        <w:gridCol w:w="1985"/>
        <w:gridCol w:w="2330"/>
      </w:tblGrid>
      <w:tr w:rsidR="4DB7830C" w14:paraId="581DD56D" w14:textId="77777777" w:rsidTr="11816316">
        <w:tc>
          <w:tcPr>
            <w:tcW w:w="1129" w:type="dxa"/>
          </w:tcPr>
          <w:p w14:paraId="077476CD" w14:textId="633F5506" w:rsidR="4DB7830C" w:rsidRDefault="000E72A1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</w:t>
            </w:r>
          </w:p>
        </w:tc>
        <w:tc>
          <w:tcPr>
            <w:tcW w:w="993" w:type="dxa"/>
          </w:tcPr>
          <w:p w14:paraId="19FE5BA2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 xml:space="preserve">Time </w:t>
            </w:r>
          </w:p>
        </w:tc>
        <w:tc>
          <w:tcPr>
            <w:tcW w:w="3431" w:type="dxa"/>
          </w:tcPr>
          <w:p w14:paraId="4E0E226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Description of Action/Event</w:t>
            </w:r>
          </w:p>
        </w:tc>
        <w:tc>
          <w:tcPr>
            <w:tcW w:w="1851" w:type="dxa"/>
          </w:tcPr>
          <w:p w14:paraId="0F4BA1DE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Crew Required</w:t>
            </w:r>
          </w:p>
        </w:tc>
        <w:tc>
          <w:tcPr>
            <w:tcW w:w="1238" w:type="dxa"/>
          </w:tcPr>
          <w:p w14:paraId="638D7532" w14:textId="1B0FAB69" w:rsidR="4DB7830C" w:rsidRDefault="004856EE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Model/ </w:t>
            </w:r>
            <w:r w:rsidR="4DB7830C" w:rsidRPr="4DB7830C">
              <w:rPr>
                <w:rFonts w:ascii="Calibri" w:eastAsia="Calibri" w:hAnsi="Calibri" w:cs="Calibri"/>
              </w:rPr>
              <w:t>Required</w:t>
            </w:r>
          </w:p>
        </w:tc>
        <w:tc>
          <w:tcPr>
            <w:tcW w:w="1985" w:type="dxa"/>
          </w:tcPr>
          <w:p w14:paraId="44D5FE2B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Kit Required</w:t>
            </w:r>
          </w:p>
        </w:tc>
        <w:tc>
          <w:tcPr>
            <w:tcW w:w="2330" w:type="dxa"/>
          </w:tcPr>
          <w:p w14:paraId="60848CE3" w14:textId="77777777" w:rsidR="4DB7830C" w:rsidRDefault="4DB7830C" w:rsidP="4DB7830C">
            <w:pPr>
              <w:spacing w:line="259" w:lineRule="auto"/>
              <w:rPr>
                <w:rFonts w:ascii="Calibri" w:eastAsia="Calibri" w:hAnsi="Calibri" w:cs="Calibri"/>
              </w:rPr>
            </w:pPr>
            <w:r w:rsidRPr="4DB7830C">
              <w:rPr>
                <w:rFonts w:ascii="Calibri" w:eastAsia="Calibri" w:hAnsi="Calibri" w:cs="Calibri"/>
              </w:rPr>
              <w:t>Location Details</w:t>
            </w:r>
          </w:p>
        </w:tc>
      </w:tr>
      <w:tr w:rsidR="4DB7830C" w14:paraId="25AB6108" w14:textId="77777777" w:rsidTr="11816316">
        <w:trPr>
          <w:trHeight w:val="1262"/>
        </w:trPr>
        <w:tc>
          <w:tcPr>
            <w:tcW w:w="1129" w:type="dxa"/>
          </w:tcPr>
          <w:p w14:paraId="0B91A532" w14:textId="3FE34EF0" w:rsidR="4DB7830C" w:rsidRPr="003A5FE9" w:rsidRDefault="4DB7830C" w:rsidP="009173EE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993" w:type="dxa"/>
          </w:tcPr>
          <w:p w14:paraId="6D7B2689" w14:textId="6284BB09" w:rsidR="003A5FE9" w:rsidRPr="003A5FE9" w:rsidRDefault="003A5FE9" w:rsidP="4DB7830C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3431" w:type="dxa"/>
          </w:tcPr>
          <w:p w14:paraId="28823887" w14:textId="6F74E6CB" w:rsidR="00835D42" w:rsidRPr="003A5FE9" w:rsidRDefault="00835D42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851" w:type="dxa"/>
          </w:tcPr>
          <w:p w14:paraId="26BF561B" w14:textId="32EE104F" w:rsidR="4DB7830C" w:rsidRPr="003A5FE9" w:rsidRDefault="4DB7830C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15571317" w14:textId="4C6AADD9" w:rsidR="4DB7830C" w:rsidRPr="003A5FE9" w:rsidRDefault="117C3A25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3A5FE9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1985" w:type="dxa"/>
          </w:tcPr>
          <w:p w14:paraId="4884258F" w14:textId="17FFD657" w:rsidR="4DB7830C" w:rsidRPr="003A5FE9" w:rsidRDefault="56038398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3A5FE9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 </w:t>
            </w:r>
          </w:p>
        </w:tc>
        <w:tc>
          <w:tcPr>
            <w:tcW w:w="2330" w:type="dxa"/>
          </w:tcPr>
          <w:p w14:paraId="10A1AE60" w14:textId="6FCD9CEF" w:rsidR="4DB7830C" w:rsidRPr="003A5FE9" w:rsidRDefault="56038398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  <w:r w:rsidRPr="003A5FE9">
              <w:rPr>
                <w:rFonts w:ascii="Calibri" w:eastAsia="Calibri" w:hAnsi="Calibri" w:cs="Calibri"/>
                <w:b/>
                <w:bCs/>
                <w:color w:val="4472C4" w:themeColor="accent1"/>
              </w:rPr>
              <w:t xml:space="preserve"> </w:t>
            </w:r>
          </w:p>
        </w:tc>
      </w:tr>
      <w:tr w:rsidR="003A5FE9" w14:paraId="0F16419C" w14:textId="77777777" w:rsidTr="003A5FE9">
        <w:trPr>
          <w:trHeight w:val="922"/>
        </w:trPr>
        <w:tc>
          <w:tcPr>
            <w:tcW w:w="1129" w:type="dxa"/>
          </w:tcPr>
          <w:p w14:paraId="2F8D9228" w14:textId="489D6639" w:rsidR="003A5FE9" w:rsidRPr="003A5FE9" w:rsidRDefault="003A5FE9" w:rsidP="009173EE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993" w:type="dxa"/>
          </w:tcPr>
          <w:p w14:paraId="652CD9AD" w14:textId="2636DFD2" w:rsidR="003A5FE9" w:rsidRPr="003A5FE9" w:rsidRDefault="003A5FE9" w:rsidP="4DB7830C">
            <w:pPr>
              <w:rPr>
                <w:rFonts w:ascii="Calibri" w:eastAsia="Calibri" w:hAnsi="Calibri" w:cs="Calibri"/>
                <w:color w:val="4472C4" w:themeColor="accent1"/>
                <w:sz w:val="20"/>
                <w:szCs w:val="20"/>
              </w:rPr>
            </w:pPr>
          </w:p>
        </w:tc>
        <w:tc>
          <w:tcPr>
            <w:tcW w:w="3431" w:type="dxa"/>
          </w:tcPr>
          <w:p w14:paraId="04A7B730" w14:textId="22355521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851" w:type="dxa"/>
          </w:tcPr>
          <w:p w14:paraId="312B7126" w14:textId="730FA4A8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6AA087EF" w14:textId="3A2CC0C9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</w:tcPr>
          <w:p w14:paraId="2B8BC074" w14:textId="61ECAD51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2330" w:type="dxa"/>
          </w:tcPr>
          <w:p w14:paraId="2B62F9CF" w14:textId="4FC1F582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</w:tr>
      <w:tr w:rsidR="003A5FE9" w14:paraId="0F769B4C" w14:textId="77777777" w:rsidTr="003A5FE9">
        <w:trPr>
          <w:trHeight w:val="922"/>
        </w:trPr>
        <w:tc>
          <w:tcPr>
            <w:tcW w:w="1129" w:type="dxa"/>
          </w:tcPr>
          <w:p w14:paraId="2C75C62E" w14:textId="79FAD3E2" w:rsidR="003A5FE9" w:rsidRPr="003A5FE9" w:rsidRDefault="003A5FE9" w:rsidP="009173EE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993" w:type="dxa"/>
          </w:tcPr>
          <w:p w14:paraId="3D4099AB" w14:textId="74EEB74F" w:rsidR="003A5FE9" w:rsidRPr="003A5FE9" w:rsidRDefault="003A5FE9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3431" w:type="dxa"/>
          </w:tcPr>
          <w:p w14:paraId="72540F7B" w14:textId="051D9720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851" w:type="dxa"/>
          </w:tcPr>
          <w:p w14:paraId="1DE2E423" w14:textId="71F9354B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2456CF55" w14:textId="51486915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</w:tcPr>
          <w:p w14:paraId="315CC7B2" w14:textId="61A478AB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2330" w:type="dxa"/>
          </w:tcPr>
          <w:p w14:paraId="4F65CD02" w14:textId="5EF46A72" w:rsidR="003A5FE9" w:rsidRPr="003A5FE9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</w:tr>
      <w:tr w:rsidR="4DB7830C" w14:paraId="7F0C0154" w14:textId="77777777" w:rsidTr="11816316">
        <w:trPr>
          <w:trHeight w:val="1123"/>
        </w:trPr>
        <w:tc>
          <w:tcPr>
            <w:tcW w:w="1129" w:type="dxa"/>
          </w:tcPr>
          <w:p w14:paraId="3AB646AD" w14:textId="7A92FAFE" w:rsidR="4DB7830C" w:rsidRPr="00E63EA1" w:rsidRDefault="4DB7830C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5173A590" w14:textId="0754031E" w:rsidR="003A5FE9" w:rsidRPr="00932CBC" w:rsidRDefault="003A5FE9" w:rsidP="4DB7830C">
            <w:pPr>
              <w:spacing w:line="259" w:lineRule="auto"/>
              <w:rPr>
                <w:rFonts w:ascii="Calibri" w:eastAsia="Calibri" w:hAnsi="Calibri" w:cs="Calibri"/>
                <w:color w:val="92D050"/>
              </w:rPr>
            </w:pPr>
          </w:p>
        </w:tc>
        <w:tc>
          <w:tcPr>
            <w:tcW w:w="3431" w:type="dxa"/>
          </w:tcPr>
          <w:p w14:paraId="200272F3" w14:textId="01D0E916" w:rsidR="4DB7830C" w:rsidRPr="00967EED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851" w:type="dxa"/>
          </w:tcPr>
          <w:p w14:paraId="18EC551F" w14:textId="3DF73E2D" w:rsidR="4DB7830C" w:rsidRPr="00967EED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238" w:type="dxa"/>
          </w:tcPr>
          <w:p w14:paraId="739ADCA5" w14:textId="58BE74CB" w:rsidR="4DB7830C" w:rsidRPr="00967EED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1985" w:type="dxa"/>
          </w:tcPr>
          <w:p w14:paraId="680C6B8C" w14:textId="34F30969" w:rsidR="4DB7830C" w:rsidRPr="00967EED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  <w:tc>
          <w:tcPr>
            <w:tcW w:w="2330" w:type="dxa"/>
          </w:tcPr>
          <w:p w14:paraId="623DFC7C" w14:textId="269F82AF" w:rsidR="4DB7830C" w:rsidRPr="00967EED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00B050"/>
              </w:rPr>
            </w:pPr>
          </w:p>
        </w:tc>
      </w:tr>
      <w:tr w:rsidR="4DB7830C" w14:paraId="556347CC" w14:textId="77777777" w:rsidTr="11816316">
        <w:trPr>
          <w:trHeight w:val="1835"/>
        </w:trPr>
        <w:tc>
          <w:tcPr>
            <w:tcW w:w="1129" w:type="dxa"/>
          </w:tcPr>
          <w:p w14:paraId="0A9BDD05" w14:textId="49881B35" w:rsidR="4DB7830C" w:rsidRPr="00E63EA1" w:rsidRDefault="4DB7830C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187AB2B4" w14:textId="39054D07" w:rsidR="4DB7830C" w:rsidRPr="00E63EA1" w:rsidRDefault="4DB7830C" w:rsidP="4DB7830C">
            <w:pPr>
              <w:spacing w:line="259" w:lineRule="auto"/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36266B79" w14:textId="609E3DAA" w:rsidR="00967EED" w:rsidRPr="00967EED" w:rsidRDefault="00967EED" w:rsidP="4DB7830C">
            <w:pPr>
              <w:spacing w:line="259" w:lineRule="auto"/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1851" w:type="dxa"/>
          </w:tcPr>
          <w:p w14:paraId="7AF5D0C1" w14:textId="7602D245" w:rsidR="4DB7830C" w:rsidRPr="00967EED" w:rsidRDefault="4DB7830C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4356671C" w14:textId="7B524250" w:rsidR="4DB7830C" w:rsidRPr="00967EED" w:rsidRDefault="4DB7830C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</w:tcPr>
          <w:p w14:paraId="64BE85B2" w14:textId="570ECFBF" w:rsidR="00967EED" w:rsidRPr="00967EED" w:rsidRDefault="00967EED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2330" w:type="dxa"/>
          </w:tcPr>
          <w:p w14:paraId="7C1BE669" w14:textId="73B3D3A3" w:rsidR="4DB7830C" w:rsidRPr="00967EED" w:rsidRDefault="4DB7830C" w:rsidP="11816316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</w:tr>
      <w:tr w:rsidR="003A5FE9" w14:paraId="3CCE0C58" w14:textId="77777777" w:rsidTr="11816316">
        <w:trPr>
          <w:trHeight w:val="1835"/>
        </w:trPr>
        <w:tc>
          <w:tcPr>
            <w:tcW w:w="1129" w:type="dxa"/>
          </w:tcPr>
          <w:p w14:paraId="3EE0FF50" w14:textId="47A04AE4" w:rsidR="003A5FE9" w:rsidRPr="00E63EA1" w:rsidRDefault="003A5FE9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58AF7076" w14:textId="7C4C959C" w:rsidR="003A5FE9" w:rsidRPr="003A5FE9" w:rsidRDefault="003A5FE9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3431" w:type="dxa"/>
          </w:tcPr>
          <w:p w14:paraId="5D7A34E2" w14:textId="31AE30E1" w:rsidR="00E74C66" w:rsidRPr="00967EED" w:rsidRDefault="00E74C66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1851" w:type="dxa"/>
          </w:tcPr>
          <w:p w14:paraId="344BB006" w14:textId="3B878480" w:rsidR="003A5FE9" w:rsidRPr="00967EED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56AC9B90" w14:textId="5201BF1F" w:rsidR="003A5FE9" w:rsidRPr="00967EED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</w:tcPr>
          <w:p w14:paraId="36D8C4CC" w14:textId="1422AE4B" w:rsidR="003A5FE9" w:rsidRPr="00967EED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2330" w:type="dxa"/>
          </w:tcPr>
          <w:p w14:paraId="350285A6" w14:textId="4063FE92" w:rsidR="003A5FE9" w:rsidRPr="00967EED" w:rsidRDefault="003A5FE9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</w:tr>
      <w:tr w:rsidR="004856EE" w14:paraId="478DB272" w14:textId="77777777" w:rsidTr="11816316">
        <w:trPr>
          <w:trHeight w:val="1835"/>
        </w:trPr>
        <w:tc>
          <w:tcPr>
            <w:tcW w:w="1129" w:type="dxa"/>
          </w:tcPr>
          <w:p w14:paraId="198C4D36" w14:textId="1058A1F7" w:rsidR="004856EE" w:rsidRPr="00E63EA1" w:rsidRDefault="004856E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367AC5E4" w14:textId="650ADB33" w:rsidR="004856EE" w:rsidRPr="00E63EA1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1F069B4A" w14:textId="5B3E0A90" w:rsidR="00E74C66" w:rsidRPr="00967EED" w:rsidRDefault="00E74C66" w:rsidP="4DB7830C">
            <w:pPr>
              <w:rPr>
                <w:rFonts w:ascii="Calibri" w:eastAsia="Calibri" w:hAnsi="Calibri" w:cs="Calibri"/>
                <w:color w:val="4472C4" w:themeColor="accent1"/>
              </w:rPr>
            </w:pPr>
          </w:p>
        </w:tc>
        <w:tc>
          <w:tcPr>
            <w:tcW w:w="1851" w:type="dxa"/>
          </w:tcPr>
          <w:p w14:paraId="5B802918" w14:textId="39D51523" w:rsidR="00E74C66" w:rsidRPr="00967EED" w:rsidRDefault="00E74C66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238" w:type="dxa"/>
          </w:tcPr>
          <w:p w14:paraId="5EB554EF" w14:textId="4545D995" w:rsidR="004856EE" w:rsidRPr="00967EED" w:rsidRDefault="004856EE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1985" w:type="dxa"/>
          </w:tcPr>
          <w:p w14:paraId="6D883F25" w14:textId="2A16F73D" w:rsidR="00967EED" w:rsidRPr="00967EED" w:rsidRDefault="00967EED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  <w:tc>
          <w:tcPr>
            <w:tcW w:w="2330" w:type="dxa"/>
          </w:tcPr>
          <w:p w14:paraId="1EEB64FB" w14:textId="040D4B7B" w:rsidR="004856EE" w:rsidRPr="00967EED" w:rsidRDefault="004856EE" w:rsidP="11816316">
            <w:pPr>
              <w:rPr>
                <w:rFonts w:ascii="Calibri" w:eastAsia="Calibri" w:hAnsi="Calibri" w:cs="Calibri"/>
                <w:b/>
                <w:bCs/>
                <w:color w:val="4472C4" w:themeColor="accent1"/>
              </w:rPr>
            </w:pPr>
          </w:p>
        </w:tc>
      </w:tr>
      <w:tr w:rsidR="004856EE" w14:paraId="6CDD5E6F" w14:textId="77777777" w:rsidTr="11816316">
        <w:trPr>
          <w:trHeight w:val="1835"/>
        </w:trPr>
        <w:tc>
          <w:tcPr>
            <w:tcW w:w="1129" w:type="dxa"/>
          </w:tcPr>
          <w:p w14:paraId="22D31C64" w14:textId="77777777" w:rsidR="004856EE" w:rsidRPr="00E63EA1" w:rsidRDefault="004856E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17F4DB5B" w14:textId="77777777" w:rsidR="004856EE" w:rsidRPr="00E63EA1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27900049" w14:textId="07F224A8" w:rsidR="004856EE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851" w:type="dxa"/>
          </w:tcPr>
          <w:p w14:paraId="5A67BC45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238" w:type="dxa"/>
          </w:tcPr>
          <w:p w14:paraId="58AE9568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985" w:type="dxa"/>
          </w:tcPr>
          <w:p w14:paraId="3CA697AA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2330" w:type="dxa"/>
          </w:tcPr>
          <w:p w14:paraId="5E152947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  <w:tr w:rsidR="004856EE" w14:paraId="4DFB2337" w14:textId="77777777" w:rsidTr="11816316">
        <w:trPr>
          <w:trHeight w:val="1835"/>
        </w:trPr>
        <w:tc>
          <w:tcPr>
            <w:tcW w:w="1129" w:type="dxa"/>
          </w:tcPr>
          <w:p w14:paraId="3AA7B7F0" w14:textId="77777777" w:rsidR="004856EE" w:rsidRPr="00E63EA1" w:rsidRDefault="004856E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4F484D01" w14:textId="77777777" w:rsidR="004856EE" w:rsidRPr="00E63EA1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23BEEF8A" w14:textId="77777777" w:rsidR="004856EE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851" w:type="dxa"/>
          </w:tcPr>
          <w:p w14:paraId="6EF8423E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238" w:type="dxa"/>
          </w:tcPr>
          <w:p w14:paraId="45123ECE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985" w:type="dxa"/>
          </w:tcPr>
          <w:p w14:paraId="68004F75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2330" w:type="dxa"/>
          </w:tcPr>
          <w:p w14:paraId="6EF5278C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  <w:tr w:rsidR="004856EE" w14:paraId="7B77C97F" w14:textId="77777777" w:rsidTr="11816316">
        <w:trPr>
          <w:trHeight w:val="1835"/>
        </w:trPr>
        <w:tc>
          <w:tcPr>
            <w:tcW w:w="1129" w:type="dxa"/>
          </w:tcPr>
          <w:p w14:paraId="39F0C518" w14:textId="77777777" w:rsidR="004856EE" w:rsidRPr="00E63EA1" w:rsidRDefault="004856E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64C5F638" w14:textId="77777777" w:rsidR="004856EE" w:rsidRPr="00E63EA1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1983ADA5" w14:textId="77777777" w:rsidR="004856EE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851" w:type="dxa"/>
          </w:tcPr>
          <w:p w14:paraId="6BA94A9C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238" w:type="dxa"/>
          </w:tcPr>
          <w:p w14:paraId="58A0414D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985" w:type="dxa"/>
          </w:tcPr>
          <w:p w14:paraId="16F5FFEA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2330" w:type="dxa"/>
          </w:tcPr>
          <w:p w14:paraId="76677EC9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  <w:tr w:rsidR="004856EE" w14:paraId="0494BAB7" w14:textId="77777777" w:rsidTr="11816316">
        <w:trPr>
          <w:trHeight w:val="1835"/>
        </w:trPr>
        <w:tc>
          <w:tcPr>
            <w:tcW w:w="1129" w:type="dxa"/>
          </w:tcPr>
          <w:p w14:paraId="658B5127" w14:textId="77777777" w:rsidR="004856EE" w:rsidRPr="00E63EA1" w:rsidRDefault="004856EE" w:rsidP="009173EE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993" w:type="dxa"/>
          </w:tcPr>
          <w:p w14:paraId="2CB52467" w14:textId="77777777" w:rsidR="004856EE" w:rsidRPr="00E63EA1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3431" w:type="dxa"/>
          </w:tcPr>
          <w:p w14:paraId="3C425816" w14:textId="77777777" w:rsidR="004856EE" w:rsidRDefault="004856EE" w:rsidP="4DB7830C">
            <w:pPr>
              <w:rPr>
                <w:rFonts w:ascii="Calibri" w:eastAsia="Calibri" w:hAnsi="Calibri" w:cs="Calibri"/>
                <w:color w:val="FFC000" w:themeColor="accent4"/>
              </w:rPr>
            </w:pPr>
          </w:p>
        </w:tc>
        <w:tc>
          <w:tcPr>
            <w:tcW w:w="1851" w:type="dxa"/>
          </w:tcPr>
          <w:p w14:paraId="583A2792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238" w:type="dxa"/>
          </w:tcPr>
          <w:p w14:paraId="4A0CF53D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1985" w:type="dxa"/>
          </w:tcPr>
          <w:p w14:paraId="6E28FFE5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  <w:tc>
          <w:tcPr>
            <w:tcW w:w="2330" w:type="dxa"/>
          </w:tcPr>
          <w:p w14:paraId="35EDF31F" w14:textId="77777777" w:rsidR="004856EE" w:rsidRDefault="004856EE" w:rsidP="11816316">
            <w:pPr>
              <w:rPr>
                <w:rFonts w:ascii="Calibri" w:eastAsia="Calibri" w:hAnsi="Calibri" w:cs="Calibri"/>
                <w:b/>
                <w:bCs/>
                <w:color w:val="FFC000" w:themeColor="accent4"/>
              </w:rPr>
            </w:pPr>
          </w:p>
        </w:tc>
      </w:tr>
    </w:tbl>
    <w:p w14:paraId="51D37AAE" w14:textId="450F4430" w:rsidR="4DB7830C" w:rsidRDefault="004856EE" w:rsidP="4DB783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4DB7830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F01404"/>
    <w:multiLevelType w:val="hybridMultilevel"/>
    <w:tmpl w:val="27FC59A4"/>
    <w:lvl w:ilvl="0" w:tplc="5F407F1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882AE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3E7B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405B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C2B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0EF6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4A72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CCD4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242A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D0BBE"/>
    <w:multiLevelType w:val="hybridMultilevel"/>
    <w:tmpl w:val="3C1092EE"/>
    <w:lvl w:ilvl="0" w:tplc="D1E4963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1"/>
    <w:rsid w:val="000E72A1"/>
    <w:rsid w:val="0023312E"/>
    <w:rsid w:val="0033134F"/>
    <w:rsid w:val="00384A72"/>
    <w:rsid w:val="003939FC"/>
    <w:rsid w:val="003A5FE9"/>
    <w:rsid w:val="0043D609"/>
    <w:rsid w:val="004856EE"/>
    <w:rsid w:val="006B1895"/>
    <w:rsid w:val="00777C59"/>
    <w:rsid w:val="007F307E"/>
    <w:rsid w:val="00835D42"/>
    <w:rsid w:val="009173EE"/>
    <w:rsid w:val="009267C6"/>
    <w:rsid w:val="00932CBC"/>
    <w:rsid w:val="00967EED"/>
    <w:rsid w:val="0097085E"/>
    <w:rsid w:val="009F59D8"/>
    <w:rsid w:val="00AA0981"/>
    <w:rsid w:val="00CD064D"/>
    <w:rsid w:val="00DB688F"/>
    <w:rsid w:val="00E63EA1"/>
    <w:rsid w:val="00E74C66"/>
    <w:rsid w:val="00F63564"/>
    <w:rsid w:val="00F713CA"/>
    <w:rsid w:val="00FE691E"/>
    <w:rsid w:val="01ACC9DD"/>
    <w:rsid w:val="025F023F"/>
    <w:rsid w:val="038188B5"/>
    <w:rsid w:val="03FAD2A0"/>
    <w:rsid w:val="04BC086B"/>
    <w:rsid w:val="04D56D36"/>
    <w:rsid w:val="054F192C"/>
    <w:rsid w:val="06713D97"/>
    <w:rsid w:val="0734E92B"/>
    <w:rsid w:val="075029DC"/>
    <w:rsid w:val="07B80B22"/>
    <w:rsid w:val="07FBD321"/>
    <w:rsid w:val="0A458B5E"/>
    <w:rsid w:val="0B38862A"/>
    <w:rsid w:val="0C39E1B2"/>
    <w:rsid w:val="0D1127F8"/>
    <w:rsid w:val="0F8191ED"/>
    <w:rsid w:val="0FA9F4AA"/>
    <w:rsid w:val="0FED803B"/>
    <w:rsid w:val="111F9034"/>
    <w:rsid w:val="117C3A25"/>
    <w:rsid w:val="11816316"/>
    <w:rsid w:val="119F1C8E"/>
    <w:rsid w:val="124AC2D5"/>
    <w:rsid w:val="135B2701"/>
    <w:rsid w:val="14B6A1E4"/>
    <w:rsid w:val="15487499"/>
    <w:rsid w:val="16343F07"/>
    <w:rsid w:val="17C8C9EE"/>
    <w:rsid w:val="19060934"/>
    <w:rsid w:val="1C6B8295"/>
    <w:rsid w:val="1E3B2DD3"/>
    <w:rsid w:val="1E67D3A4"/>
    <w:rsid w:val="1F2945DD"/>
    <w:rsid w:val="1FE1929D"/>
    <w:rsid w:val="21675C78"/>
    <w:rsid w:val="226187A2"/>
    <w:rsid w:val="23EB7C29"/>
    <w:rsid w:val="247614E0"/>
    <w:rsid w:val="24BDECCB"/>
    <w:rsid w:val="273457C2"/>
    <w:rsid w:val="291DF8D0"/>
    <w:rsid w:val="29370E52"/>
    <w:rsid w:val="2AF2F123"/>
    <w:rsid w:val="2B6911CD"/>
    <w:rsid w:val="2BE61391"/>
    <w:rsid w:val="2E4A95E0"/>
    <w:rsid w:val="30668CBB"/>
    <w:rsid w:val="3210CCBC"/>
    <w:rsid w:val="3511F290"/>
    <w:rsid w:val="359D7054"/>
    <w:rsid w:val="36913347"/>
    <w:rsid w:val="36BEEA05"/>
    <w:rsid w:val="373C136B"/>
    <w:rsid w:val="38FF744A"/>
    <w:rsid w:val="39BD7403"/>
    <w:rsid w:val="3A2F11B6"/>
    <w:rsid w:val="3BFD4A3A"/>
    <w:rsid w:val="3E831CCF"/>
    <w:rsid w:val="3E9C452C"/>
    <w:rsid w:val="3F5D7AF7"/>
    <w:rsid w:val="4041A131"/>
    <w:rsid w:val="40495064"/>
    <w:rsid w:val="40F15DD2"/>
    <w:rsid w:val="40F94B58"/>
    <w:rsid w:val="4144D17C"/>
    <w:rsid w:val="4217ADED"/>
    <w:rsid w:val="44A5D839"/>
    <w:rsid w:val="44CB1F7C"/>
    <w:rsid w:val="45C4FF8B"/>
    <w:rsid w:val="47F321CD"/>
    <w:rsid w:val="4805873B"/>
    <w:rsid w:val="48546249"/>
    <w:rsid w:val="49D30AD3"/>
    <w:rsid w:val="49D76F33"/>
    <w:rsid w:val="4DB7830C"/>
    <w:rsid w:val="503CFE80"/>
    <w:rsid w:val="5128D3ED"/>
    <w:rsid w:val="521BA5A5"/>
    <w:rsid w:val="54F74746"/>
    <w:rsid w:val="55EB950B"/>
    <w:rsid w:val="56038398"/>
    <w:rsid w:val="56BD7ADB"/>
    <w:rsid w:val="571E2CC7"/>
    <w:rsid w:val="57A95048"/>
    <w:rsid w:val="5B77C3A1"/>
    <w:rsid w:val="5B8BC87F"/>
    <w:rsid w:val="5C62E99E"/>
    <w:rsid w:val="5C6A19FC"/>
    <w:rsid w:val="5CE01304"/>
    <w:rsid w:val="5DBF247E"/>
    <w:rsid w:val="5E1CE260"/>
    <w:rsid w:val="5E92F94A"/>
    <w:rsid w:val="5EB1F514"/>
    <w:rsid w:val="5FA9AD98"/>
    <w:rsid w:val="613EF7B7"/>
    <w:rsid w:val="6161F08E"/>
    <w:rsid w:val="61BC310A"/>
    <w:rsid w:val="64A89480"/>
    <w:rsid w:val="6623A3B1"/>
    <w:rsid w:val="67C019D6"/>
    <w:rsid w:val="68A1FC2E"/>
    <w:rsid w:val="699F06B2"/>
    <w:rsid w:val="6A4F0766"/>
    <w:rsid w:val="6B8523EC"/>
    <w:rsid w:val="6E0C3FE8"/>
    <w:rsid w:val="6F7C1444"/>
    <w:rsid w:val="70AD0E13"/>
    <w:rsid w:val="723097D5"/>
    <w:rsid w:val="725A370A"/>
    <w:rsid w:val="72DFB10B"/>
    <w:rsid w:val="730A143F"/>
    <w:rsid w:val="7416B50F"/>
    <w:rsid w:val="7424EE29"/>
    <w:rsid w:val="74E6CD72"/>
    <w:rsid w:val="761751CD"/>
    <w:rsid w:val="77DD8562"/>
    <w:rsid w:val="7849F4C5"/>
    <w:rsid w:val="79681AEC"/>
    <w:rsid w:val="79832049"/>
    <w:rsid w:val="7A00220D"/>
    <w:rsid w:val="7B0BCA86"/>
    <w:rsid w:val="7BD195F8"/>
    <w:rsid w:val="7CBD8808"/>
    <w:rsid w:val="7CE60115"/>
    <w:rsid w:val="7EAB193C"/>
    <w:rsid w:val="7EFDC49D"/>
    <w:rsid w:val="7FCF6EEA"/>
    <w:rsid w:val="7FD7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A3031"/>
  <w15:chartTrackingRefBased/>
  <w15:docId w15:val="{C6924D21-4C6F-BF4F-9158-897E10C20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70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phm01/Library/Group%20Containers/UBF8T346G9.Office/User%20Content.localized/Templates.localized/Production%20schedu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Production schedule.dotx</Template>
  <TotalTime>9</TotalTime>
  <Pages>3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Michael Stephenson</cp:lastModifiedBy>
  <cp:revision>4</cp:revision>
  <dcterms:created xsi:type="dcterms:W3CDTF">2021-11-21T20:13:00Z</dcterms:created>
  <dcterms:modified xsi:type="dcterms:W3CDTF">2021-11-22T09:05:00Z</dcterms:modified>
</cp:coreProperties>
</file>