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895" w:rsidP="11816316" w:rsidRDefault="6F7C1444" w14:paraId="6A77D00B" w14:textId="385828B9">
      <w:pPr>
        <w:rPr>
          <w:b w:val="1"/>
          <w:bCs w:val="1"/>
          <w:sz w:val="28"/>
          <w:szCs w:val="28"/>
        </w:rPr>
      </w:pPr>
      <w:r w:rsidRPr="13FA9B8B" w:rsidR="6F7C1444">
        <w:rPr>
          <w:b w:val="1"/>
          <w:bCs w:val="1"/>
          <w:sz w:val="28"/>
          <w:szCs w:val="28"/>
        </w:rPr>
        <w:t>Production Schedule</w:t>
      </w:r>
      <w:r w:rsidRPr="13FA9B8B" w:rsidR="07FBD321">
        <w:rPr>
          <w:b w:val="1"/>
          <w:bCs w:val="1"/>
          <w:sz w:val="28"/>
          <w:szCs w:val="28"/>
        </w:rPr>
        <w:t xml:space="preserve"> </w:t>
      </w:r>
    </w:p>
    <w:p w:rsidR="7D5035C4" w:rsidP="4A505711" w:rsidRDefault="7D5035C4" w14:paraId="49D40EEA" w14:textId="39152F33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A505711" w:rsidR="7D5035C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Production Title: </w:t>
      </w:r>
    </w:p>
    <w:p w:rsidR="7D5035C4" w:rsidP="4A505711" w:rsidRDefault="7D5035C4" w14:paraId="34CC06E2" w14:textId="52E1DD98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A505711" w:rsidR="7D5035C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Producer: </w:t>
      </w:r>
    </w:p>
    <w:p w:rsidR="7D5035C4" w:rsidP="4A505711" w:rsidRDefault="7D5035C4" w14:paraId="684D89B3" w14:textId="7EF67352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A505711" w:rsidR="7D5035C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Director: </w:t>
      </w:r>
    </w:p>
    <w:p w:rsidR="7D5035C4" w:rsidP="13FA9B8B" w:rsidRDefault="7D5035C4" w14:paraId="0E0DB82B" w14:textId="7611C744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3FA9B8B" w:rsidR="7D5035C4">
        <w:rPr>
          <w:rFonts w:ascii="Calibri Light" w:hAnsi="Calibri Light" w:eastAsia="Calibri Light" w:cs="Calibri 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Key Dates of Production: </w:t>
      </w:r>
    </w:p>
    <w:tbl>
      <w:tblPr>
        <w:tblStyle w:val="TableGrid"/>
        <w:tblW w:w="12957" w:type="dxa"/>
        <w:tblLayout w:type="fixed"/>
        <w:tblLook w:val="06A0" w:firstRow="1" w:lastRow="0" w:firstColumn="1" w:lastColumn="0" w:noHBand="1" w:noVBand="1"/>
      </w:tblPr>
      <w:tblGrid>
        <w:gridCol w:w="1129"/>
        <w:gridCol w:w="993"/>
        <w:gridCol w:w="3431"/>
        <w:gridCol w:w="1851"/>
        <w:gridCol w:w="1238"/>
        <w:gridCol w:w="1985"/>
        <w:gridCol w:w="2330"/>
      </w:tblGrid>
      <w:tr w:rsidR="4DB7830C" w:rsidTr="4A505711" w14:paraId="581DD56D" w14:textId="77777777">
        <w:tc>
          <w:tcPr>
            <w:tcW w:w="1129" w:type="dxa"/>
            <w:tcMar/>
          </w:tcPr>
          <w:p w:rsidR="4DB7830C" w:rsidP="4DB7830C" w:rsidRDefault="000E72A1" w14:paraId="077476CD" w14:textId="633F5506">
            <w:pPr>
              <w:spacing w:line="259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Date</w:t>
            </w:r>
          </w:p>
        </w:tc>
        <w:tc>
          <w:tcPr>
            <w:tcW w:w="993" w:type="dxa"/>
            <w:tcMar/>
          </w:tcPr>
          <w:p w:rsidR="4DB7830C" w:rsidP="4DB7830C" w:rsidRDefault="4DB7830C" w14:paraId="19FE5BA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4DB7830C">
              <w:rPr>
                <w:rFonts w:ascii="Calibri" w:hAnsi="Calibri" w:eastAsia="Calibri" w:cs="Calibri"/>
              </w:rPr>
              <w:t xml:space="preserve">Time </w:t>
            </w:r>
          </w:p>
        </w:tc>
        <w:tc>
          <w:tcPr>
            <w:tcW w:w="3431" w:type="dxa"/>
            <w:tcMar/>
          </w:tcPr>
          <w:p w:rsidR="4DB7830C" w:rsidP="4DB7830C" w:rsidRDefault="4DB7830C" w14:paraId="4E0E226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4DB7830C">
              <w:rPr>
                <w:rFonts w:ascii="Calibri" w:hAnsi="Calibri" w:eastAsia="Calibri" w:cs="Calibri"/>
              </w:rPr>
              <w:t>Description of Action/Event</w:t>
            </w:r>
          </w:p>
        </w:tc>
        <w:tc>
          <w:tcPr>
            <w:tcW w:w="1851" w:type="dxa"/>
            <w:tcMar/>
          </w:tcPr>
          <w:p w:rsidR="4DB7830C" w:rsidP="4DB7830C" w:rsidRDefault="4DB7830C" w14:paraId="0F4BA1DE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4DB7830C">
              <w:rPr>
                <w:rFonts w:ascii="Calibri" w:hAnsi="Calibri" w:eastAsia="Calibri" w:cs="Calibri"/>
              </w:rPr>
              <w:t>Crew Required</w:t>
            </w:r>
          </w:p>
        </w:tc>
        <w:tc>
          <w:tcPr>
            <w:tcW w:w="1238" w:type="dxa"/>
            <w:tcMar/>
          </w:tcPr>
          <w:p w:rsidR="4DB7830C" w:rsidP="4DB7830C" w:rsidRDefault="4DB7830C" w14:paraId="638D7532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4DB7830C">
              <w:rPr>
                <w:rFonts w:ascii="Calibri" w:hAnsi="Calibri" w:eastAsia="Calibri" w:cs="Calibri"/>
              </w:rPr>
              <w:t>Talent Required</w:t>
            </w:r>
          </w:p>
        </w:tc>
        <w:tc>
          <w:tcPr>
            <w:tcW w:w="1985" w:type="dxa"/>
            <w:tcMar/>
          </w:tcPr>
          <w:p w:rsidR="4DB7830C" w:rsidP="4DB7830C" w:rsidRDefault="4DB7830C" w14:paraId="44D5FE2B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4DB7830C">
              <w:rPr>
                <w:rFonts w:ascii="Calibri" w:hAnsi="Calibri" w:eastAsia="Calibri" w:cs="Calibri"/>
              </w:rPr>
              <w:t>Kit Required</w:t>
            </w:r>
          </w:p>
        </w:tc>
        <w:tc>
          <w:tcPr>
            <w:tcW w:w="2330" w:type="dxa"/>
            <w:tcMar/>
          </w:tcPr>
          <w:p w:rsidR="4DB7830C" w:rsidP="4DB7830C" w:rsidRDefault="4DB7830C" w14:paraId="60848CE3" w14:textId="77777777">
            <w:pPr>
              <w:spacing w:line="259" w:lineRule="auto"/>
              <w:rPr>
                <w:rFonts w:ascii="Calibri" w:hAnsi="Calibri" w:eastAsia="Calibri" w:cs="Calibri"/>
              </w:rPr>
            </w:pPr>
            <w:r w:rsidRPr="4DB7830C">
              <w:rPr>
                <w:rFonts w:ascii="Calibri" w:hAnsi="Calibri" w:eastAsia="Calibri" w:cs="Calibri"/>
              </w:rPr>
              <w:t>Location Details</w:t>
            </w:r>
          </w:p>
        </w:tc>
      </w:tr>
      <w:tr w:rsidR="4DB7830C" w:rsidTr="4A505711" w14:paraId="25AB6108" w14:textId="77777777">
        <w:trPr>
          <w:trHeight w:val="1262"/>
        </w:trPr>
        <w:tc>
          <w:tcPr>
            <w:tcW w:w="1129" w:type="dxa"/>
            <w:tcMar/>
          </w:tcPr>
          <w:p w:rsidRPr="00E63EA1" w:rsidR="4DB7830C" w:rsidP="009173EE" w:rsidRDefault="0097085E" w14:paraId="0B91A532" w14:textId="27422453">
            <w:pPr>
              <w:rPr>
                <w:rFonts w:ascii="Calibri" w:hAnsi="Calibri" w:eastAsia="Calibri" w:cs="Calibri"/>
                <w:color w:val="FFC000" w:themeColor="accent4"/>
              </w:rPr>
            </w:pPr>
            <w:r w:rsidRPr="11816316" w:rsidR="14B6A1E4">
              <w:rPr>
                <w:rFonts w:ascii="Calibri" w:hAnsi="Calibri" w:eastAsia="Calibri" w:cs="Calibri"/>
                <w:color w:val="FFC000" w:themeColor="accent4" w:themeTint="FF" w:themeShade="FF"/>
              </w:rPr>
              <w:t>8</w:t>
            </w:r>
            <w:r w:rsidRPr="11816316" w:rsidR="14B6A1E4">
              <w:rPr>
                <w:rFonts w:ascii="Calibri" w:hAnsi="Calibri" w:eastAsia="Calibri" w:cs="Calibri"/>
                <w:color w:val="FFC000" w:themeColor="accent4" w:themeTint="FF" w:themeShade="FF"/>
                <w:vertAlign w:val="superscript"/>
              </w:rPr>
              <w:t>th</w:t>
            </w:r>
            <w:r w:rsidRPr="11816316" w:rsidR="14B6A1E4">
              <w:rPr>
                <w:rFonts w:ascii="Calibri" w:hAnsi="Calibri" w:eastAsia="Calibri" w:cs="Calibri"/>
                <w:color w:val="FFC000" w:themeColor="accent4" w:themeTint="FF" w:themeShade="FF"/>
              </w:rPr>
              <w:t xml:space="preserve"> March2021</w:t>
            </w:r>
          </w:p>
        </w:tc>
        <w:tc>
          <w:tcPr>
            <w:tcW w:w="993" w:type="dxa"/>
            <w:tcMar/>
          </w:tcPr>
          <w:p w:rsidRPr="00E63EA1" w:rsidR="4DB7830C" w:rsidP="4DB7830C" w:rsidRDefault="4DB7830C" w14:paraId="6D7B2689" w14:textId="166627D7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  <w:r w:rsidRPr="00E63EA1">
              <w:rPr>
                <w:rFonts w:ascii="Calibri" w:hAnsi="Calibri" w:eastAsia="Calibri" w:cs="Calibri"/>
                <w:color w:val="FFC000" w:themeColor="accent4"/>
              </w:rPr>
              <w:t xml:space="preserve"> </w:t>
            </w:r>
            <w:r w:rsidRPr="00E63EA1" w:rsidR="0097085E">
              <w:rPr>
                <w:rFonts w:ascii="Calibri" w:hAnsi="Calibri" w:eastAsia="Calibri" w:cs="Calibri"/>
                <w:color w:val="FFC000" w:themeColor="accent4"/>
              </w:rPr>
              <w:t xml:space="preserve">9am – 10:30am </w:t>
            </w:r>
          </w:p>
        </w:tc>
        <w:tc>
          <w:tcPr>
            <w:tcW w:w="3431" w:type="dxa"/>
            <w:tcMar/>
          </w:tcPr>
          <w:p w:rsidRPr="00E63EA1" w:rsidR="4DB7830C" w:rsidP="11816316" w:rsidRDefault="0097085E" w14:paraId="28823887" w14:textId="04AEBDE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C000" w:themeColor="accent4"/>
              </w:rPr>
            </w:pPr>
            <w:r w:rsidRPr="11816316" w:rsidR="67C019D6">
              <w:rPr>
                <w:rFonts w:ascii="Calibri" w:hAnsi="Calibri" w:eastAsia="Calibri" w:cs="Calibri"/>
                <w:b w:val="1"/>
                <w:bCs w:val="1"/>
                <w:color w:val="FFC000" w:themeColor="accent4" w:themeTint="FF" w:themeShade="FF"/>
              </w:rPr>
              <w:t xml:space="preserve">Opening scene of music video where boy is sat on his bed, alone, looking out the window. </w:t>
            </w:r>
          </w:p>
        </w:tc>
        <w:tc>
          <w:tcPr>
            <w:tcW w:w="1851" w:type="dxa"/>
            <w:tcMar/>
          </w:tcPr>
          <w:p w:rsidRPr="00E63EA1" w:rsidR="4DB7830C" w:rsidP="11816316" w:rsidRDefault="4DB7830C" w14:paraId="26BF561B" w14:textId="764933F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C000" w:themeColor="accent4"/>
              </w:rPr>
            </w:pPr>
            <w:r w:rsidRPr="11816316" w:rsidR="117C3A25">
              <w:rPr>
                <w:rFonts w:ascii="Calibri" w:hAnsi="Calibri" w:eastAsia="Calibri" w:cs="Calibri"/>
                <w:b w:val="1"/>
                <w:bCs w:val="1"/>
                <w:color w:val="FFC000" w:themeColor="accent4" w:themeTint="FF" w:themeShade="FF"/>
              </w:rPr>
              <w:t xml:space="preserve"> </w:t>
            </w:r>
            <w:r w:rsidRPr="11816316" w:rsidR="6161F08E">
              <w:rPr>
                <w:rFonts w:ascii="Calibri" w:hAnsi="Calibri" w:eastAsia="Calibri" w:cs="Calibri"/>
                <w:b w:val="1"/>
                <w:bCs w:val="1"/>
                <w:color w:val="FFC000" w:themeColor="accent4" w:themeTint="FF" w:themeShade="FF"/>
              </w:rPr>
              <w:t>Camera Operator</w:t>
            </w:r>
            <w:r w:rsidRPr="11816316" w:rsidR="0D1127F8">
              <w:rPr>
                <w:rFonts w:ascii="Calibri" w:hAnsi="Calibri" w:eastAsia="Calibri" w:cs="Calibri"/>
                <w:b w:val="1"/>
                <w:bCs w:val="1"/>
                <w:color w:val="FFC000" w:themeColor="accent4" w:themeTint="FF" w:themeShade="FF"/>
              </w:rPr>
              <w:t xml:space="preserve"> – family member</w:t>
            </w:r>
          </w:p>
        </w:tc>
        <w:tc>
          <w:tcPr>
            <w:tcW w:w="1238" w:type="dxa"/>
            <w:tcMar/>
          </w:tcPr>
          <w:p w:rsidRPr="00E63EA1" w:rsidR="4DB7830C" w:rsidP="11816316" w:rsidRDefault="4DB7830C" w14:paraId="15571317" w14:textId="1D31040C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C000" w:themeColor="accent4"/>
              </w:rPr>
            </w:pPr>
            <w:r w:rsidRPr="11816316" w:rsidR="117C3A25">
              <w:rPr>
                <w:rFonts w:ascii="Calibri" w:hAnsi="Calibri" w:eastAsia="Calibri" w:cs="Calibri"/>
                <w:b w:val="1"/>
                <w:bCs w:val="1"/>
                <w:color w:val="FFC000" w:themeColor="accent4" w:themeTint="FF" w:themeShade="FF"/>
              </w:rPr>
              <w:t xml:space="preserve"> </w:t>
            </w:r>
            <w:r w:rsidRPr="11816316" w:rsidR="5FA9AD98">
              <w:rPr>
                <w:rFonts w:ascii="Calibri" w:hAnsi="Calibri" w:eastAsia="Calibri" w:cs="Calibri"/>
                <w:b w:val="1"/>
                <w:bCs w:val="1"/>
                <w:color w:val="FFC000" w:themeColor="accent4" w:themeTint="FF" w:themeShade="FF"/>
              </w:rPr>
              <w:t>Zach</w:t>
            </w:r>
          </w:p>
        </w:tc>
        <w:tc>
          <w:tcPr>
            <w:tcW w:w="1985" w:type="dxa"/>
            <w:tcMar/>
          </w:tcPr>
          <w:p w:rsidRPr="00E63EA1" w:rsidR="4DB7830C" w:rsidP="11816316" w:rsidRDefault="4DB7830C" w14:paraId="4884258F" w14:textId="089824AE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C000" w:themeColor="accent4"/>
              </w:rPr>
            </w:pPr>
            <w:r w:rsidRPr="11816316" w:rsidR="117C3A25">
              <w:rPr>
                <w:rFonts w:ascii="Calibri" w:hAnsi="Calibri" w:eastAsia="Calibri" w:cs="Calibri"/>
                <w:b w:val="1"/>
                <w:bCs w:val="1"/>
                <w:color w:val="FFC000" w:themeColor="accent4" w:themeTint="FF" w:themeShade="FF"/>
              </w:rPr>
              <w:t xml:space="preserve"> </w:t>
            </w:r>
            <w:r w:rsidRPr="11816316" w:rsidR="56038398">
              <w:rPr>
                <w:rFonts w:ascii="Calibri" w:hAnsi="Calibri" w:eastAsia="Calibri" w:cs="Calibri"/>
                <w:b w:val="1"/>
                <w:bCs w:val="1"/>
                <w:color w:val="FFC000" w:themeColor="accent4" w:themeTint="FF" w:themeShade="FF"/>
              </w:rPr>
              <w:t xml:space="preserve">Canon Camera, Tripod. </w:t>
            </w:r>
          </w:p>
        </w:tc>
        <w:tc>
          <w:tcPr>
            <w:tcW w:w="2330" w:type="dxa"/>
            <w:tcMar/>
          </w:tcPr>
          <w:p w:rsidRPr="00E63EA1" w:rsidR="4DB7830C" w:rsidP="11816316" w:rsidRDefault="4DB7830C" w14:paraId="10A1AE60" w14:textId="27444EC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C000" w:themeColor="accent4"/>
              </w:rPr>
            </w:pPr>
            <w:r w:rsidRPr="11816316" w:rsidR="56038398">
              <w:rPr>
                <w:rFonts w:ascii="Calibri" w:hAnsi="Calibri" w:eastAsia="Calibri" w:cs="Calibri"/>
                <w:b w:val="1"/>
                <w:bCs w:val="1"/>
                <w:color w:val="FFC000" w:themeColor="accent4" w:themeTint="FF" w:themeShade="FF"/>
              </w:rPr>
              <w:t xml:space="preserve">Spare bedroom in house. </w:t>
            </w:r>
          </w:p>
        </w:tc>
      </w:tr>
      <w:tr w:rsidR="4DB7830C" w:rsidTr="4A505711" w14:paraId="7F0C0154" w14:textId="77777777">
        <w:trPr>
          <w:trHeight w:val="1123"/>
        </w:trPr>
        <w:tc>
          <w:tcPr>
            <w:tcW w:w="1129" w:type="dxa"/>
            <w:tcMar/>
          </w:tcPr>
          <w:p w:rsidRPr="00E63EA1" w:rsidR="4DB7830C" w:rsidP="009173EE" w:rsidRDefault="0097085E" w14:paraId="3AB646AD" w14:textId="3FB36F26">
            <w:pPr>
              <w:rPr>
                <w:rFonts w:ascii="Calibri" w:hAnsi="Calibri" w:eastAsia="Calibri" w:cs="Calibri"/>
                <w:color w:val="FFC000" w:themeColor="accent4"/>
              </w:rPr>
            </w:pPr>
            <w:r w:rsidRPr="11816316" w:rsidR="44A5D839">
              <w:rPr>
                <w:rFonts w:ascii="Calibri" w:hAnsi="Calibri" w:eastAsia="Calibri" w:cs="Calibri"/>
                <w:color w:val="FFC000" w:themeColor="accent4" w:themeTint="FF" w:themeShade="FF"/>
              </w:rPr>
              <w:t>8</w:t>
            </w:r>
            <w:r w:rsidRPr="11816316" w:rsidR="44A5D839">
              <w:rPr>
                <w:rFonts w:ascii="Calibri" w:hAnsi="Calibri" w:eastAsia="Calibri" w:cs="Calibri"/>
                <w:color w:val="FFC000" w:themeColor="accent4" w:themeTint="FF" w:themeShade="FF"/>
                <w:vertAlign w:val="superscript"/>
              </w:rPr>
              <w:t>th</w:t>
            </w:r>
            <w:r w:rsidRPr="11816316" w:rsidR="44A5D839">
              <w:rPr>
                <w:rFonts w:ascii="Calibri" w:hAnsi="Calibri" w:eastAsia="Calibri" w:cs="Calibri"/>
                <w:color w:val="FFC000" w:themeColor="accent4" w:themeTint="FF" w:themeShade="FF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E63EA1" w:rsidR="4DB7830C" w:rsidP="4DB7830C" w:rsidRDefault="0097085E" w14:paraId="5173A590" w14:textId="07CC8C81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  <w:r w:rsidRPr="00E63EA1">
              <w:rPr>
                <w:rFonts w:ascii="Calibri" w:hAnsi="Calibri" w:eastAsia="Calibri" w:cs="Calibri"/>
                <w:color w:val="FFC000" w:themeColor="accent4"/>
              </w:rPr>
              <w:t xml:space="preserve">11am – 11:30am </w:t>
            </w:r>
          </w:p>
        </w:tc>
        <w:tc>
          <w:tcPr>
            <w:tcW w:w="3431" w:type="dxa"/>
            <w:tcMar/>
          </w:tcPr>
          <w:p w:rsidRPr="00E63EA1" w:rsidR="4DB7830C" w:rsidP="4DB7830C" w:rsidRDefault="0097085E" w14:paraId="5CA3793A" w14:textId="2AF5A9BD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  <w:r w:rsidRPr="11816316" w:rsidR="6161F08E">
              <w:rPr>
                <w:rFonts w:ascii="Calibri" w:hAnsi="Calibri" w:eastAsia="Calibri" w:cs="Calibri"/>
                <w:color w:val="FFC000" w:themeColor="accent4" w:themeTint="FF" w:themeShade="FF"/>
              </w:rPr>
              <w:t xml:space="preserve">Review footage </w:t>
            </w:r>
            <w:r w:rsidRPr="11816316" w:rsidR="5C6A19FC">
              <w:rPr>
                <w:rFonts w:ascii="Calibri" w:hAnsi="Calibri" w:eastAsia="Calibri" w:cs="Calibri"/>
                <w:color w:val="FFC000" w:themeColor="accent4" w:themeTint="FF" w:themeShade="FF"/>
              </w:rPr>
              <w:t>and see if it’s good enough.</w:t>
            </w:r>
            <w:r w:rsidRPr="11816316" w:rsidR="2AF2F123">
              <w:rPr>
                <w:rFonts w:ascii="Calibri" w:hAnsi="Calibri" w:eastAsia="Calibri" w:cs="Calibri"/>
                <w:color w:val="FFC000" w:themeColor="accent4" w:themeTint="FF" w:themeShade="FF"/>
              </w:rPr>
              <w:t xml:space="preserve"> (reshoot here if necessary) </w:t>
            </w:r>
          </w:p>
          <w:p w:rsidRPr="00E63EA1" w:rsidR="4DB7830C" w:rsidP="4DB7830C" w:rsidRDefault="4DB7830C" w14:paraId="066E7FD7" w14:textId="77777777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</w:p>
          <w:p w:rsidRPr="00E63EA1" w:rsidR="4DB7830C" w:rsidP="4DB7830C" w:rsidRDefault="4DB7830C" w14:paraId="582AFF72" w14:textId="77777777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</w:p>
          <w:p w:rsidRPr="00E63EA1" w:rsidR="4DB7830C" w:rsidP="4DB7830C" w:rsidRDefault="4DB7830C" w14:paraId="049695EE" w14:textId="77777777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</w:p>
          <w:p w:rsidRPr="00E63EA1" w:rsidR="4DB7830C" w:rsidP="4DB7830C" w:rsidRDefault="4DB7830C" w14:paraId="200272F3" w14:textId="77777777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</w:p>
        </w:tc>
        <w:tc>
          <w:tcPr>
            <w:tcW w:w="1851" w:type="dxa"/>
            <w:tcMar/>
          </w:tcPr>
          <w:p w:rsidRPr="00E63EA1" w:rsidR="4DB7830C" w:rsidP="4DB7830C" w:rsidRDefault="0097085E" w14:paraId="488F38CE" w14:textId="020BFB7C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  <w:r w:rsidRPr="00E63EA1">
              <w:rPr>
                <w:rFonts w:ascii="Calibri" w:hAnsi="Calibri" w:eastAsia="Calibri" w:cs="Calibri"/>
                <w:color w:val="FFC000" w:themeColor="accent4"/>
              </w:rPr>
              <w:t xml:space="preserve">N/A </w:t>
            </w:r>
          </w:p>
          <w:p w:rsidRPr="00E63EA1" w:rsidR="4DB7830C" w:rsidP="4DB7830C" w:rsidRDefault="4DB7830C" w14:paraId="398315D9" w14:textId="77777777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</w:p>
          <w:p w:rsidRPr="00E63EA1" w:rsidR="4DB7830C" w:rsidP="4DB7830C" w:rsidRDefault="4DB7830C" w14:paraId="74E9E598" w14:textId="77777777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</w:p>
          <w:p w:rsidRPr="00E63EA1" w:rsidR="4DB7830C" w:rsidP="4DB7830C" w:rsidRDefault="4DB7830C" w14:paraId="4C19E829" w14:textId="77777777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</w:p>
          <w:p w:rsidRPr="00E63EA1" w:rsidR="4DB7830C" w:rsidP="4DB7830C" w:rsidRDefault="4DB7830C" w14:paraId="18EC551F" w14:textId="77777777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</w:p>
        </w:tc>
        <w:tc>
          <w:tcPr>
            <w:tcW w:w="1238" w:type="dxa"/>
            <w:tcMar/>
          </w:tcPr>
          <w:p w:rsidRPr="00E63EA1" w:rsidR="4DB7830C" w:rsidP="4DB7830C" w:rsidRDefault="0097085E" w14:paraId="1085AF18" w14:textId="13106E38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  <w:r w:rsidRPr="00E63EA1">
              <w:rPr>
                <w:rFonts w:ascii="Calibri" w:hAnsi="Calibri" w:eastAsia="Calibri" w:cs="Calibri"/>
                <w:color w:val="FFC000" w:themeColor="accent4"/>
              </w:rPr>
              <w:t xml:space="preserve">N/A </w:t>
            </w:r>
          </w:p>
          <w:p w:rsidRPr="00E63EA1" w:rsidR="4DB7830C" w:rsidP="4DB7830C" w:rsidRDefault="4DB7830C" w14:paraId="739ADCA5" w14:textId="77777777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</w:p>
        </w:tc>
        <w:tc>
          <w:tcPr>
            <w:tcW w:w="1985" w:type="dxa"/>
            <w:tcMar/>
          </w:tcPr>
          <w:p w:rsidRPr="00E63EA1" w:rsidR="4DB7830C" w:rsidP="4DB7830C" w:rsidRDefault="0097085E" w14:paraId="1F7509F9" w14:textId="0A7393E7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  <w:r w:rsidRPr="11816316" w:rsidR="6161F08E">
              <w:rPr>
                <w:rFonts w:ascii="Calibri" w:hAnsi="Calibri" w:eastAsia="Calibri" w:cs="Calibri"/>
                <w:color w:val="FFC000" w:themeColor="accent4" w:themeTint="FF" w:themeShade="FF"/>
              </w:rPr>
              <w:t>Laptop</w:t>
            </w:r>
            <w:r w:rsidRPr="11816316" w:rsidR="3BFD4A3A">
              <w:rPr>
                <w:rFonts w:ascii="Calibri" w:hAnsi="Calibri" w:eastAsia="Calibri" w:cs="Calibri"/>
                <w:color w:val="FFC000" w:themeColor="accent4" w:themeTint="FF" w:themeShade="FF"/>
              </w:rPr>
              <w:t xml:space="preserve">. </w:t>
            </w:r>
          </w:p>
          <w:p w:rsidRPr="00E63EA1" w:rsidR="4DB7830C" w:rsidP="4DB7830C" w:rsidRDefault="4DB7830C" w14:paraId="680C6B8C" w14:textId="77777777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</w:p>
        </w:tc>
        <w:tc>
          <w:tcPr>
            <w:tcW w:w="2330" w:type="dxa"/>
            <w:tcMar/>
          </w:tcPr>
          <w:p w:rsidRPr="00E63EA1" w:rsidR="4DB7830C" w:rsidP="4DB7830C" w:rsidRDefault="0097085E" w14:paraId="623DFC7C" w14:textId="5DFC57C3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  <w:r w:rsidRPr="00E63EA1">
              <w:rPr>
                <w:rFonts w:ascii="Calibri" w:hAnsi="Calibri" w:eastAsia="Calibri" w:cs="Calibri"/>
                <w:color w:val="FFC000" w:themeColor="accent4"/>
              </w:rPr>
              <w:t xml:space="preserve">N/A </w:t>
            </w:r>
            <w:r w:rsidRPr="00E63EA1" w:rsidR="4DB7830C">
              <w:rPr>
                <w:rFonts w:ascii="Calibri" w:hAnsi="Calibri" w:eastAsia="Calibri" w:cs="Calibri"/>
                <w:b/>
                <w:bCs/>
                <w:color w:val="FFC000" w:themeColor="accent4"/>
              </w:rPr>
              <w:t xml:space="preserve"> </w:t>
            </w:r>
          </w:p>
        </w:tc>
      </w:tr>
      <w:tr w:rsidR="4DB7830C" w:rsidTr="4A505711" w14:paraId="556347CC" w14:textId="77777777">
        <w:trPr>
          <w:trHeight w:val="1835"/>
        </w:trPr>
        <w:tc>
          <w:tcPr>
            <w:tcW w:w="1129" w:type="dxa"/>
            <w:tcMar/>
          </w:tcPr>
          <w:p w:rsidRPr="00E63EA1" w:rsidR="4DB7830C" w:rsidP="009173EE" w:rsidRDefault="0097085E" w14:paraId="0A9BDD05" w14:textId="47AD6FCF">
            <w:pPr>
              <w:rPr>
                <w:rFonts w:ascii="Calibri" w:hAnsi="Calibri" w:eastAsia="Calibri" w:cs="Calibri"/>
                <w:color w:val="FFC000" w:themeColor="accent4"/>
              </w:rPr>
            </w:pPr>
            <w:r w:rsidRPr="11816316" w:rsidR="291DF8D0">
              <w:rPr>
                <w:rFonts w:ascii="Calibri" w:hAnsi="Calibri" w:eastAsia="Calibri" w:cs="Calibri"/>
                <w:color w:val="FFC000" w:themeColor="accent4" w:themeTint="FF" w:themeShade="FF"/>
              </w:rPr>
              <w:t>8</w:t>
            </w:r>
            <w:r w:rsidRPr="11816316" w:rsidR="291DF8D0">
              <w:rPr>
                <w:rFonts w:ascii="Calibri" w:hAnsi="Calibri" w:eastAsia="Calibri" w:cs="Calibri"/>
                <w:color w:val="FFC000" w:themeColor="accent4" w:themeTint="FF" w:themeShade="FF"/>
                <w:vertAlign w:val="superscript"/>
              </w:rPr>
              <w:t>th</w:t>
            </w:r>
            <w:r w:rsidRPr="11816316" w:rsidR="291DF8D0">
              <w:rPr>
                <w:rFonts w:ascii="Calibri" w:hAnsi="Calibri" w:eastAsia="Calibri" w:cs="Calibri"/>
                <w:color w:val="FFC000" w:themeColor="accent4" w:themeTint="FF" w:themeShade="FF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E63EA1" w:rsidR="4DB7830C" w:rsidP="4DB7830C" w:rsidRDefault="0097085E" w14:paraId="187AB2B4" w14:textId="2AFDBA7A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  <w:r w:rsidRPr="00E63EA1">
              <w:rPr>
                <w:rFonts w:ascii="Calibri" w:hAnsi="Calibri" w:eastAsia="Calibri" w:cs="Calibri"/>
                <w:color w:val="FFC000" w:themeColor="accent4"/>
              </w:rPr>
              <w:t xml:space="preserve">12pm – 1pm </w:t>
            </w:r>
          </w:p>
        </w:tc>
        <w:tc>
          <w:tcPr>
            <w:tcW w:w="3431" w:type="dxa"/>
            <w:tcMar/>
          </w:tcPr>
          <w:p w:rsidRPr="00E63EA1" w:rsidR="4DB7830C" w:rsidP="4DB7830C" w:rsidRDefault="00E63EA1" w14:paraId="36266B79" w14:textId="1A777C63">
            <w:pPr>
              <w:spacing w:line="259" w:lineRule="auto"/>
              <w:rPr>
                <w:rFonts w:ascii="Calibri" w:hAnsi="Calibri" w:eastAsia="Calibri" w:cs="Calibri"/>
                <w:color w:val="FFC000" w:themeColor="accent4"/>
              </w:rPr>
            </w:pPr>
            <w:r w:rsidRPr="11816316" w:rsidR="0043D609">
              <w:rPr>
                <w:rFonts w:ascii="Calibri" w:hAnsi="Calibri" w:eastAsia="Calibri" w:cs="Calibri"/>
                <w:color w:val="FFC000" w:themeColor="accent4" w:themeTint="FF" w:themeShade="FF"/>
              </w:rPr>
              <w:t>Shoot the 2</w:t>
            </w:r>
            <w:r w:rsidRPr="11816316" w:rsidR="0043D609">
              <w:rPr>
                <w:rFonts w:ascii="Calibri" w:hAnsi="Calibri" w:eastAsia="Calibri" w:cs="Calibri"/>
                <w:color w:val="FFC000" w:themeColor="accent4" w:themeTint="FF" w:themeShade="FF"/>
                <w:vertAlign w:val="superscript"/>
              </w:rPr>
              <w:t>nd</w:t>
            </w:r>
            <w:r w:rsidRPr="11816316" w:rsidR="0043D609">
              <w:rPr>
                <w:rFonts w:ascii="Calibri" w:hAnsi="Calibri" w:eastAsia="Calibri" w:cs="Calibri"/>
                <w:color w:val="FFC000" w:themeColor="accent4" w:themeTint="FF" w:themeShade="FF"/>
              </w:rPr>
              <w:t xml:space="preserve"> scene where Zach is laying on the bed looking up at the </w:t>
            </w:r>
            <w:r w:rsidRPr="11816316" w:rsidR="44CB1F7C">
              <w:rPr>
                <w:rFonts w:ascii="Calibri" w:hAnsi="Calibri" w:eastAsia="Calibri" w:cs="Calibri"/>
                <w:color w:val="FFC000" w:themeColor="accent4" w:themeTint="FF" w:themeShade="FF"/>
              </w:rPr>
              <w:t>ceiling</w:t>
            </w:r>
            <w:r w:rsidRPr="11816316" w:rsidR="0043D609">
              <w:rPr>
                <w:rFonts w:ascii="Calibri" w:hAnsi="Calibri" w:eastAsia="Calibri" w:cs="Calibri"/>
                <w:color w:val="FFC000" w:themeColor="accent4" w:themeTint="FF" w:themeShade="FF"/>
              </w:rPr>
              <w:t xml:space="preserve">. </w:t>
            </w:r>
          </w:p>
        </w:tc>
        <w:tc>
          <w:tcPr>
            <w:tcW w:w="1851" w:type="dxa"/>
            <w:tcMar/>
          </w:tcPr>
          <w:p w:rsidRPr="00E63EA1" w:rsidR="4DB7830C" w:rsidP="11816316" w:rsidRDefault="0097085E" w14:paraId="7AF5D0C1" w14:textId="4A4AF14C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C000" w:themeColor="accent4"/>
              </w:rPr>
            </w:pPr>
            <w:r w:rsidRPr="11816316" w:rsidR="6161F08E">
              <w:rPr>
                <w:rFonts w:ascii="Calibri" w:hAnsi="Calibri" w:eastAsia="Calibri" w:cs="Calibri"/>
                <w:b w:val="1"/>
                <w:bCs w:val="1"/>
                <w:color w:val="FFC000" w:themeColor="accent4" w:themeTint="FF" w:themeShade="FF"/>
              </w:rPr>
              <w:t xml:space="preserve">Camera Operator – </w:t>
            </w:r>
            <w:r w:rsidRPr="11816316" w:rsidR="5DBF247E">
              <w:rPr>
                <w:rFonts w:ascii="Calibri" w:hAnsi="Calibri" w:eastAsia="Calibri" w:cs="Calibri"/>
                <w:b w:val="1"/>
                <w:bCs w:val="1"/>
                <w:color w:val="FFC000" w:themeColor="accent4" w:themeTint="FF" w:themeShade="FF"/>
              </w:rPr>
              <w:t xml:space="preserve">family member. </w:t>
            </w:r>
          </w:p>
        </w:tc>
        <w:tc>
          <w:tcPr>
            <w:tcW w:w="1238" w:type="dxa"/>
            <w:tcMar/>
          </w:tcPr>
          <w:p w:rsidRPr="00E63EA1" w:rsidR="4DB7830C" w:rsidP="11816316" w:rsidRDefault="0097085E" w14:paraId="4356671C" w14:textId="09DBD82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C000" w:themeColor="accent4"/>
              </w:rPr>
            </w:pPr>
            <w:r w:rsidRPr="11816316" w:rsidR="5DBF247E">
              <w:rPr>
                <w:rFonts w:ascii="Calibri" w:hAnsi="Calibri" w:eastAsia="Calibri" w:cs="Calibri"/>
                <w:b w:val="1"/>
                <w:bCs w:val="1"/>
                <w:color w:val="FFC000" w:themeColor="accent4" w:themeTint="FF" w:themeShade="FF"/>
              </w:rPr>
              <w:t>Zach</w:t>
            </w:r>
          </w:p>
        </w:tc>
        <w:tc>
          <w:tcPr>
            <w:tcW w:w="1985" w:type="dxa"/>
            <w:tcMar/>
          </w:tcPr>
          <w:p w:rsidRPr="00E63EA1" w:rsidR="4DB7830C" w:rsidP="11816316" w:rsidRDefault="0097085E" w14:paraId="64BE85B2" w14:textId="3674111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C000" w:themeColor="accent4"/>
              </w:rPr>
            </w:pPr>
            <w:r w:rsidRPr="11816316" w:rsidR="30668CBB">
              <w:rPr>
                <w:rFonts w:ascii="Calibri" w:hAnsi="Calibri" w:eastAsia="Calibri" w:cs="Calibri"/>
                <w:b w:val="1"/>
                <w:bCs w:val="1"/>
                <w:color w:val="FFC000" w:themeColor="accent4" w:themeTint="FF" w:themeShade="FF"/>
              </w:rPr>
              <w:t xml:space="preserve">Canon Camera, tripod. </w:t>
            </w:r>
          </w:p>
        </w:tc>
        <w:tc>
          <w:tcPr>
            <w:tcW w:w="2330" w:type="dxa"/>
            <w:tcMar/>
          </w:tcPr>
          <w:p w:rsidRPr="00E63EA1" w:rsidR="4DB7830C" w:rsidP="11816316" w:rsidRDefault="0097085E" w14:paraId="7C1BE669" w14:textId="78931272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FFC000" w:themeColor="accent4"/>
              </w:rPr>
            </w:pPr>
            <w:r w:rsidRPr="11816316" w:rsidR="30668CBB">
              <w:rPr>
                <w:rFonts w:ascii="Calibri" w:hAnsi="Calibri" w:eastAsia="Calibri" w:cs="Calibri"/>
                <w:b w:val="1"/>
                <w:bCs w:val="1"/>
                <w:color w:val="FFC000" w:themeColor="accent4" w:themeTint="FF" w:themeShade="FF"/>
              </w:rPr>
              <w:t xml:space="preserve">Spare bedroom in house. </w:t>
            </w:r>
          </w:p>
        </w:tc>
      </w:tr>
      <w:tr w:rsidR="4DB7830C" w:rsidTr="4A505711" w14:paraId="16E1C632" w14:textId="77777777">
        <w:trPr>
          <w:trHeight w:val="1407"/>
        </w:trPr>
        <w:tc>
          <w:tcPr>
            <w:tcW w:w="1129" w:type="dxa"/>
            <w:tcMar/>
          </w:tcPr>
          <w:p w:rsidRPr="00E63EA1" w:rsidR="4DB7830C" w:rsidP="009173EE" w:rsidRDefault="0097085E" w14:paraId="5CC64E79" w14:textId="5DEC10F8">
            <w:pPr>
              <w:rPr>
                <w:rFonts w:ascii="Calibri" w:hAnsi="Calibri" w:eastAsia="Calibri" w:cs="Calibri"/>
                <w:color w:val="7030A0"/>
              </w:rPr>
            </w:pPr>
            <w:r w:rsidRPr="11816316" w:rsidR="30668CBB">
              <w:rPr>
                <w:rFonts w:ascii="Calibri" w:hAnsi="Calibri" w:eastAsia="Calibri" w:cs="Calibri"/>
                <w:color w:val="7030A0"/>
              </w:rPr>
              <w:t>9</w:t>
            </w:r>
            <w:r w:rsidRPr="11816316" w:rsidR="30668CBB">
              <w:rPr>
                <w:rFonts w:ascii="Calibri" w:hAnsi="Calibri" w:eastAsia="Calibri" w:cs="Calibri"/>
                <w:color w:val="7030A0"/>
                <w:vertAlign w:val="superscript"/>
              </w:rPr>
              <w:t>th</w:t>
            </w:r>
            <w:r w:rsidRPr="11816316" w:rsidR="30668CBB">
              <w:rPr>
                <w:rFonts w:ascii="Calibri" w:hAnsi="Calibri" w:eastAsia="Calibri" w:cs="Calibri"/>
                <w:color w:val="7030A0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E63EA1" w:rsidR="4DB7830C" w:rsidP="4DB7830C" w:rsidRDefault="0097085E" w14:paraId="3EBD7157" w14:textId="2EB1CE3D">
            <w:pPr>
              <w:spacing w:line="259" w:lineRule="auto"/>
              <w:rPr>
                <w:rFonts w:ascii="Calibri" w:hAnsi="Calibri" w:eastAsia="Calibri" w:cs="Calibri"/>
                <w:color w:val="7030A0"/>
              </w:rPr>
            </w:pPr>
            <w:r w:rsidRPr="00E63EA1">
              <w:rPr>
                <w:rFonts w:ascii="Calibri" w:hAnsi="Calibri" w:eastAsia="Calibri" w:cs="Calibri"/>
                <w:color w:val="7030A0"/>
              </w:rPr>
              <w:t xml:space="preserve">9am – 12pm </w:t>
            </w:r>
          </w:p>
        </w:tc>
        <w:tc>
          <w:tcPr>
            <w:tcW w:w="3431" w:type="dxa"/>
            <w:tcMar/>
          </w:tcPr>
          <w:p w:rsidRPr="00E63EA1" w:rsidR="4DB7830C" w:rsidP="4DB7830C" w:rsidRDefault="0097085E" w14:paraId="04B1FA57" w14:textId="60C437DE">
            <w:pPr>
              <w:spacing w:line="259" w:lineRule="auto"/>
              <w:rPr>
                <w:rFonts w:ascii="Calibri" w:hAnsi="Calibri" w:eastAsia="Calibri" w:cs="Calibri"/>
                <w:color w:val="7030A0"/>
              </w:rPr>
            </w:pPr>
            <w:r w:rsidRPr="11816316" w:rsidR="5CE01304">
              <w:rPr>
                <w:rFonts w:ascii="Calibri" w:hAnsi="Calibri" w:eastAsia="Calibri" w:cs="Calibri"/>
                <w:color w:val="7030A0"/>
              </w:rPr>
              <w:t xml:space="preserve">Shot of Zach falling asleep and goes into a dream. </w:t>
            </w:r>
          </w:p>
        </w:tc>
        <w:tc>
          <w:tcPr>
            <w:tcW w:w="1851" w:type="dxa"/>
            <w:tcMar/>
          </w:tcPr>
          <w:p w:rsidRPr="00E63EA1" w:rsidR="4DB7830C" w:rsidP="11816316" w:rsidRDefault="0097085E" w14:paraId="3ADD8604" w14:textId="0C431BF7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7030A0"/>
              </w:rPr>
            </w:pPr>
            <w:r w:rsidRPr="11816316" w:rsidR="6161F08E">
              <w:rPr>
                <w:rFonts w:ascii="Calibri" w:hAnsi="Calibri" w:eastAsia="Calibri" w:cs="Calibri"/>
                <w:b w:val="1"/>
                <w:bCs w:val="1"/>
                <w:color w:val="7030A0"/>
              </w:rPr>
              <w:t xml:space="preserve">Camera Operator – </w:t>
            </w:r>
            <w:r w:rsidRPr="11816316" w:rsidR="21675C78">
              <w:rPr>
                <w:rFonts w:ascii="Calibri" w:hAnsi="Calibri" w:eastAsia="Calibri" w:cs="Calibri"/>
                <w:b w:val="1"/>
                <w:bCs w:val="1"/>
                <w:color w:val="7030A0"/>
              </w:rPr>
              <w:t>family member.</w:t>
            </w:r>
          </w:p>
        </w:tc>
        <w:tc>
          <w:tcPr>
            <w:tcW w:w="1238" w:type="dxa"/>
            <w:tcMar/>
          </w:tcPr>
          <w:p w:rsidRPr="00E63EA1" w:rsidR="4DB7830C" w:rsidP="4DB7830C" w:rsidRDefault="0097085E" w14:paraId="5F6B19F3" w14:textId="68094C41">
            <w:pPr>
              <w:spacing w:line="259" w:lineRule="auto"/>
              <w:rPr>
                <w:rFonts w:ascii="Calibri" w:hAnsi="Calibri" w:eastAsia="Calibri" w:cs="Calibri"/>
                <w:color w:val="7030A0"/>
              </w:rPr>
            </w:pPr>
            <w:r w:rsidRPr="11816316" w:rsidR="21675C78">
              <w:rPr>
                <w:rFonts w:ascii="Calibri" w:hAnsi="Calibri" w:eastAsia="Calibri" w:cs="Calibri"/>
                <w:color w:val="7030A0"/>
              </w:rPr>
              <w:t>Zach</w:t>
            </w:r>
          </w:p>
        </w:tc>
        <w:tc>
          <w:tcPr>
            <w:tcW w:w="1985" w:type="dxa"/>
            <w:tcMar/>
          </w:tcPr>
          <w:p w:rsidRPr="00E63EA1" w:rsidR="4DB7830C" w:rsidP="11816316" w:rsidRDefault="0097085E" w14:paraId="2ACF5898" w14:textId="4C7E4546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7030A0"/>
              </w:rPr>
            </w:pPr>
            <w:r w:rsidRPr="11816316" w:rsidR="21675C78">
              <w:rPr>
                <w:rFonts w:ascii="Calibri" w:hAnsi="Calibri" w:eastAsia="Calibri" w:cs="Calibri"/>
                <w:b w:val="1"/>
                <w:bCs w:val="1"/>
                <w:color w:val="7030A0"/>
              </w:rPr>
              <w:t xml:space="preserve">Canon Camera, tripod. </w:t>
            </w:r>
          </w:p>
        </w:tc>
        <w:tc>
          <w:tcPr>
            <w:tcW w:w="2330" w:type="dxa"/>
            <w:tcMar/>
          </w:tcPr>
          <w:p w:rsidRPr="00E63EA1" w:rsidR="4DB7830C" w:rsidP="11816316" w:rsidRDefault="0097085E" w14:paraId="6F868679" w14:textId="043D8275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7030A0"/>
              </w:rPr>
            </w:pPr>
            <w:r w:rsidRPr="11816316" w:rsidR="21675C78">
              <w:rPr>
                <w:rFonts w:ascii="Calibri" w:hAnsi="Calibri" w:eastAsia="Calibri" w:cs="Calibri"/>
                <w:b w:val="1"/>
                <w:bCs w:val="1"/>
                <w:color w:val="7030A0"/>
              </w:rPr>
              <w:t xml:space="preserve">Spare bedroom in house. </w:t>
            </w:r>
          </w:p>
        </w:tc>
      </w:tr>
      <w:tr w:rsidR="4DB7830C" w:rsidTr="4A505711" w14:paraId="2D9AC2C2" w14:textId="77777777">
        <w:trPr>
          <w:trHeight w:val="1130"/>
        </w:trPr>
        <w:tc>
          <w:tcPr>
            <w:tcW w:w="1129" w:type="dxa"/>
            <w:tcMar/>
          </w:tcPr>
          <w:p w:rsidRPr="00E63EA1" w:rsidR="00E63EA1" w:rsidP="009173EE" w:rsidRDefault="00E63EA1" w14:paraId="6E7D37EA" w14:textId="5CECB1A4">
            <w:pPr>
              <w:rPr>
                <w:rFonts w:ascii="Calibri" w:hAnsi="Calibri" w:eastAsia="Calibri" w:cs="Calibri"/>
                <w:color w:val="7030A0"/>
              </w:rPr>
            </w:pPr>
            <w:r w:rsidRPr="11816316" w:rsidR="1E3B2DD3">
              <w:rPr>
                <w:rFonts w:ascii="Calibri" w:hAnsi="Calibri" w:eastAsia="Calibri" w:cs="Calibri"/>
                <w:color w:val="7030A0"/>
              </w:rPr>
              <w:t>9</w:t>
            </w:r>
            <w:r w:rsidRPr="11816316" w:rsidR="1E3B2DD3">
              <w:rPr>
                <w:rFonts w:ascii="Calibri" w:hAnsi="Calibri" w:eastAsia="Calibri" w:cs="Calibri"/>
                <w:color w:val="7030A0"/>
                <w:vertAlign w:val="superscript"/>
              </w:rPr>
              <w:t>th</w:t>
            </w:r>
            <w:r w:rsidRPr="11816316" w:rsidR="1E3B2DD3">
              <w:rPr>
                <w:rFonts w:ascii="Calibri" w:hAnsi="Calibri" w:eastAsia="Calibri" w:cs="Calibri"/>
                <w:color w:val="7030A0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E63EA1" w:rsidR="4DB7830C" w:rsidP="4DB7830C" w:rsidRDefault="0097085E" w14:paraId="54D6FE59" w14:textId="1B2919DA">
            <w:pPr>
              <w:spacing w:line="259" w:lineRule="auto"/>
              <w:rPr>
                <w:rFonts w:ascii="Calibri" w:hAnsi="Calibri" w:eastAsia="Calibri" w:cs="Calibri"/>
                <w:color w:val="7030A0"/>
              </w:rPr>
            </w:pPr>
            <w:r w:rsidRPr="00E63EA1">
              <w:rPr>
                <w:rFonts w:ascii="Calibri" w:hAnsi="Calibri" w:eastAsia="Calibri" w:cs="Calibri"/>
                <w:color w:val="7030A0"/>
              </w:rPr>
              <w:t xml:space="preserve">1pm – 2pm </w:t>
            </w:r>
          </w:p>
        </w:tc>
        <w:tc>
          <w:tcPr>
            <w:tcW w:w="3431" w:type="dxa"/>
            <w:tcMar/>
          </w:tcPr>
          <w:p w:rsidRPr="00E63EA1" w:rsidR="4DB7830C" w:rsidP="4DB7830C" w:rsidRDefault="0097085E" w14:paraId="56E87D5D" w14:textId="72A0369A">
            <w:pPr>
              <w:spacing w:line="259" w:lineRule="auto"/>
              <w:rPr>
                <w:rFonts w:ascii="Calibri" w:hAnsi="Calibri" w:eastAsia="Calibri" w:cs="Calibri"/>
                <w:color w:val="7030A0"/>
              </w:rPr>
            </w:pPr>
            <w:r w:rsidRPr="11816316" w:rsidR="36BEEA05">
              <w:rPr>
                <w:rFonts w:ascii="Calibri" w:hAnsi="Calibri" w:eastAsia="Calibri" w:cs="Calibri"/>
                <w:color w:val="7030A0"/>
              </w:rPr>
              <w:t xml:space="preserve">(in dream) Zach is seen on his phone and </w:t>
            </w:r>
            <w:r w:rsidRPr="11816316" w:rsidR="01ACC9DD">
              <w:rPr>
                <w:rFonts w:ascii="Calibri" w:hAnsi="Calibri" w:eastAsia="Calibri" w:cs="Calibri"/>
                <w:color w:val="7030A0"/>
              </w:rPr>
              <w:t xml:space="preserve">quickly rushes downstairs. </w:t>
            </w:r>
          </w:p>
        </w:tc>
        <w:tc>
          <w:tcPr>
            <w:tcW w:w="1851" w:type="dxa"/>
            <w:tcMar/>
          </w:tcPr>
          <w:p w:rsidRPr="00E63EA1" w:rsidR="4DB7830C" w:rsidP="11816316" w:rsidRDefault="0097085E" w14:paraId="301E3B3E" w14:textId="18E767CE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7030A0"/>
              </w:rPr>
            </w:pPr>
            <w:r w:rsidRPr="11816316" w:rsidR="6161F08E">
              <w:rPr>
                <w:rFonts w:ascii="Calibri" w:hAnsi="Calibri" w:eastAsia="Calibri" w:cs="Calibri"/>
                <w:b w:val="1"/>
                <w:bCs w:val="1"/>
                <w:color w:val="7030A0"/>
              </w:rPr>
              <w:t xml:space="preserve">Camera Operator – </w:t>
            </w:r>
            <w:r w:rsidRPr="11816316" w:rsidR="39BD7403">
              <w:rPr>
                <w:rFonts w:ascii="Calibri" w:hAnsi="Calibri" w:eastAsia="Calibri" w:cs="Calibri"/>
                <w:b w:val="1"/>
                <w:bCs w:val="1"/>
                <w:color w:val="7030A0"/>
              </w:rPr>
              <w:t>family member</w:t>
            </w:r>
          </w:p>
        </w:tc>
        <w:tc>
          <w:tcPr>
            <w:tcW w:w="1238" w:type="dxa"/>
            <w:tcMar/>
          </w:tcPr>
          <w:p w:rsidRPr="00E63EA1" w:rsidR="4DB7830C" w:rsidP="4DB7830C" w:rsidRDefault="0097085E" w14:paraId="12D386ED" w14:textId="4C357603">
            <w:pPr>
              <w:spacing w:line="259" w:lineRule="auto"/>
              <w:rPr>
                <w:rFonts w:ascii="Calibri" w:hAnsi="Calibri" w:eastAsia="Calibri" w:cs="Calibri"/>
                <w:color w:val="7030A0"/>
              </w:rPr>
            </w:pPr>
            <w:r w:rsidRPr="11816316" w:rsidR="39BD7403">
              <w:rPr>
                <w:rFonts w:ascii="Calibri" w:hAnsi="Calibri" w:eastAsia="Calibri" w:cs="Calibri"/>
                <w:color w:val="7030A0"/>
              </w:rPr>
              <w:t>Zach</w:t>
            </w:r>
          </w:p>
        </w:tc>
        <w:tc>
          <w:tcPr>
            <w:tcW w:w="1985" w:type="dxa"/>
            <w:tcMar/>
          </w:tcPr>
          <w:p w:rsidRPr="00E63EA1" w:rsidR="4DB7830C" w:rsidP="11816316" w:rsidRDefault="0097085E" w14:paraId="57EBFDED" w14:textId="6FF23384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7030A0"/>
              </w:rPr>
            </w:pPr>
            <w:proofErr w:type="spellStart"/>
            <w:r w:rsidRPr="11816316" w:rsidR="39BD7403">
              <w:rPr>
                <w:rFonts w:ascii="Calibri" w:hAnsi="Calibri" w:eastAsia="Calibri" w:cs="Calibri"/>
                <w:b w:val="1"/>
                <w:bCs w:val="1"/>
                <w:color w:val="7030A0"/>
              </w:rPr>
              <w:t>IPhone</w:t>
            </w:r>
            <w:proofErr w:type="spellEnd"/>
            <w:r w:rsidRPr="11816316" w:rsidR="39BD7403">
              <w:rPr>
                <w:rFonts w:ascii="Calibri" w:hAnsi="Calibri" w:eastAsia="Calibri" w:cs="Calibri"/>
                <w:b w:val="1"/>
                <w:bCs w:val="1"/>
                <w:color w:val="7030A0"/>
              </w:rPr>
              <w:t xml:space="preserve"> 6, Canon camera.</w:t>
            </w:r>
          </w:p>
        </w:tc>
        <w:tc>
          <w:tcPr>
            <w:tcW w:w="2330" w:type="dxa"/>
            <w:tcMar/>
          </w:tcPr>
          <w:p w:rsidRPr="00E63EA1" w:rsidR="4DB7830C" w:rsidP="11816316" w:rsidRDefault="0097085E" w14:paraId="1379400C" w14:textId="3CC7905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7030A0"/>
              </w:rPr>
            </w:pPr>
            <w:r w:rsidRPr="11816316" w:rsidR="39BD7403">
              <w:rPr>
                <w:rFonts w:ascii="Calibri" w:hAnsi="Calibri" w:eastAsia="Calibri" w:cs="Calibri"/>
                <w:b w:val="1"/>
                <w:bCs w:val="1"/>
                <w:color w:val="7030A0"/>
              </w:rPr>
              <w:t>At the top of the stairs then at the bottom.</w:t>
            </w:r>
          </w:p>
        </w:tc>
      </w:tr>
      <w:tr w:rsidR="4DB7830C" w:rsidTr="4A505711" w14:paraId="066AB35E" w14:textId="77777777">
        <w:trPr>
          <w:trHeight w:val="1118"/>
        </w:trPr>
        <w:tc>
          <w:tcPr>
            <w:tcW w:w="1129" w:type="dxa"/>
            <w:tcMar/>
          </w:tcPr>
          <w:p w:rsidRPr="00E63EA1" w:rsidR="4DB7830C" w:rsidP="009173EE" w:rsidRDefault="0097085E" w14:paraId="5050BEB9" w14:textId="65C472F3">
            <w:pPr>
              <w:rPr>
                <w:rFonts w:ascii="Calibri" w:hAnsi="Calibri" w:eastAsia="Calibri" w:cs="Calibri"/>
                <w:color w:val="7030A0"/>
              </w:rPr>
            </w:pPr>
            <w:r w:rsidRPr="11816316" w:rsidR="17C8C9EE">
              <w:rPr>
                <w:rFonts w:ascii="Calibri" w:hAnsi="Calibri" w:eastAsia="Calibri" w:cs="Calibri"/>
                <w:color w:val="7030A0"/>
              </w:rPr>
              <w:t>9</w:t>
            </w:r>
            <w:r w:rsidRPr="11816316" w:rsidR="17C8C9EE">
              <w:rPr>
                <w:rFonts w:ascii="Calibri" w:hAnsi="Calibri" w:eastAsia="Calibri" w:cs="Calibri"/>
                <w:color w:val="7030A0"/>
                <w:vertAlign w:val="superscript"/>
              </w:rPr>
              <w:t>th</w:t>
            </w:r>
            <w:r w:rsidRPr="11816316" w:rsidR="17C8C9EE">
              <w:rPr>
                <w:rFonts w:ascii="Calibri" w:hAnsi="Calibri" w:eastAsia="Calibri" w:cs="Calibri"/>
                <w:color w:val="7030A0"/>
              </w:rPr>
              <w:t xml:space="preserve"> March 2021</w:t>
            </w:r>
          </w:p>
          <w:p w:rsidRPr="00E63EA1" w:rsidR="00E63EA1" w:rsidP="009173EE" w:rsidRDefault="00E63EA1" w14:paraId="252E615F" w14:textId="17BD32C0">
            <w:pPr>
              <w:rPr>
                <w:rFonts w:ascii="Calibri" w:hAnsi="Calibri" w:eastAsia="Calibri" w:cs="Calibri"/>
                <w:color w:val="7030A0"/>
              </w:rPr>
            </w:pPr>
          </w:p>
        </w:tc>
        <w:tc>
          <w:tcPr>
            <w:tcW w:w="993" w:type="dxa"/>
            <w:tcMar/>
          </w:tcPr>
          <w:p w:rsidRPr="00E63EA1" w:rsidR="4DB7830C" w:rsidP="4DB7830C" w:rsidRDefault="0097085E" w14:paraId="7F5A4BA1" w14:textId="15D45D4D">
            <w:pPr>
              <w:spacing w:line="259" w:lineRule="auto"/>
              <w:rPr>
                <w:rFonts w:ascii="Calibri" w:hAnsi="Calibri" w:eastAsia="Calibri" w:cs="Calibri"/>
                <w:color w:val="7030A0"/>
              </w:rPr>
            </w:pPr>
            <w:r w:rsidRPr="00E63EA1">
              <w:rPr>
                <w:rFonts w:ascii="Calibri" w:hAnsi="Calibri" w:eastAsia="Calibri" w:cs="Calibri"/>
                <w:color w:val="7030A0"/>
              </w:rPr>
              <w:t xml:space="preserve">2:30pm – 4pm </w:t>
            </w:r>
          </w:p>
        </w:tc>
        <w:tc>
          <w:tcPr>
            <w:tcW w:w="3431" w:type="dxa"/>
            <w:tcMar/>
          </w:tcPr>
          <w:p w:rsidRPr="00E63EA1" w:rsidR="4DB7830C" w:rsidP="4DB7830C" w:rsidRDefault="0097085E" w14:paraId="461462B0" w14:textId="591663C5">
            <w:pPr>
              <w:spacing w:line="259" w:lineRule="auto"/>
              <w:rPr>
                <w:rFonts w:ascii="Calibri" w:hAnsi="Calibri" w:eastAsia="Calibri" w:cs="Calibri"/>
                <w:color w:val="7030A0"/>
              </w:rPr>
            </w:pPr>
            <w:r w:rsidRPr="11816316" w:rsidR="6161F08E">
              <w:rPr>
                <w:rFonts w:ascii="Calibri" w:hAnsi="Calibri" w:eastAsia="Calibri" w:cs="Calibri"/>
                <w:color w:val="7030A0"/>
              </w:rPr>
              <w:t xml:space="preserve">Review footage </w:t>
            </w:r>
            <w:r w:rsidRPr="11816316" w:rsidR="699F06B2">
              <w:rPr>
                <w:rFonts w:ascii="Calibri" w:hAnsi="Calibri" w:eastAsia="Calibri" w:cs="Calibri"/>
                <w:color w:val="7030A0"/>
              </w:rPr>
              <w:t xml:space="preserve">and make sure it looks good. (reshoot here if necessary) </w:t>
            </w:r>
          </w:p>
        </w:tc>
        <w:tc>
          <w:tcPr>
            <w:tcW w:w="1851" w:type="dxa"/>
            <w:tcMar/>
          </w:tcPr>
          <w:p w:rsidRPr="00E63EA1" w:rsidR="4DB7830C" w:rsidP="4DB7830C" w:rsidRDefault="0097085E" w14:paraId="171AD5E1" w14:textId="539312DA">
            <w:pPr>
              <w:spacing w:line="259" w:lineRule="auto"/>
              <w:rPr>
                <w:rFonts w:ascii="Calibri" w:hAnsi="Calibri" w:eastAsia="Calibri" w:cs="Calibri"/>
                <w:color w:val="7030A0"/>
              </w:rPr>
            </w:pPr>
            <w:r w:rsidRPr="00E63EA1">
              <w:rPr>
                <w:rFonts w:ascii="Calibri" w:hAnsi="Calibri" w:eastAsia="Calibri" w:cs="Calibri"/>
                <w:color w:val="7030A0"/>
              </w:rPr>
              <w:t>N/A</w:t>
            </w:r>
          </w:p>
        </w:tc>
        <w:tc>
          <w:tcPr>
            <w:tcW w:w="1238" w:type="dxa"/>
            <w:tcMar/>
          </w:tcPr>
          <w:p w:rsidRPr="00E63EA1" w:rsidR="4DB7830C" w:rsidP="4DB7830C" w:rsidRDefault="0097085E" w14:paraId="7B8BC757" w14:textId="55061AA7">
            <w:pPr>
              <w:spacing w:line="259" w:lineRule="auto"/>
              <w:rPr>
                <w:rFonts w:ascii="Calibri" w:hAnsi="Calibri" w:eastAsia="Calibri" w:cs="Calibri"/>
                <w:color w:val="7030A0"/>
              </w:rPr>
            </w:pPr>
            <w:r w:rsidRPr="00E63EA1">
              <w:rPr>
                <w:rFonts w:ascii="Calibri" w:hAnsi="Calibri" w:eastAsia="Calibri" w:cs="Calibri"/>
                <w:color w:val="7030A0"/>
              </w:rPr>
              <w:t>N/A</w:t>
            </w:r>
          </w:p>
        </w:tc>
        <w:tc>
          <w:tcPr>
            <w:tcW w:w="1985" w:type="dxa"/>
            <w:tcMar/>
          </w:tcPr>
          <w:p w:rsidRPr="00E63EA1" w:rsidR="4DB7830C" w:rsidP="4DB7830C" w:rsidRDefault="0097085E" w14:paraId="3C6B540F" w14:textId="61768980">
            <w:pPr>
              <w:spacing w:line="259" w:lineRule="auto"/>
              <w:rPr>
                <w:rFonts w:ascii="Calibri" w:hAnsi="Calibri" w:eastAsia="Calibri" w:cs="Calibri"/>
                <w:color w:val="7030A0"/>
              </w:rPr>
            </w:pPr>
            <w:r w:rsidRPr="11816316" w:rsidR="6161F08E">
              <w:rPr>
                <w:rFonts w:ascii="Calibri" w:hAnsi="Calibri" w:eastAsia="Calibri" w:cs="Calibri"/>
                <w:color w:val="7030A0"/>
              </w:rPr>
              <w:t>Laptop</w:t>
            </w:r>
            <w:r w:rsidRPr="11816316" w:rsidR="7CBD8808">
              <w:rPr>
                <w:rFonts w:ascii="Calibri" w:hAnsi="Calibri" w:eastAsia="Calibri" w:cs="Calibri"/>
                <w:color w:val="7030A0"/>
              </w:rPr>
              <w:t>.</w:t>
            </w:r>
          </w:p>
        </w:tc>
        <w:tc>
          <w:tcPr>
            <w:tcW w:w="2330" w:type="dxa"/>
            <w:tcMar/>
          </w:tcPr>
          <w:p w:rsidRPr="00E63EA1" w:rsidR="4DB7830C" w:rsidP="4DB7830C" w:rsidRDefault="0097085E" w14:paraId="7C849C3C" w14:textId="3F928FB2">
            <w:pPr>
              <w:spacing w:line="259" w:lineRule="auto"/>
              <w:rPr>
                <w:rFonts w:ascii="Calibri" w:hAnsi="Calibri" w:eastAsia="Calibri" w:cs="Calibri"/>
                <w:color w:val="7030A0"/>
              </w:rPr>
            </w:pPr>
            <w:r w:rsidRPr="00E63EA1">
              <w:rPr>
                <w:rFonts w:ascii="Calibri" w:hAnsi="Calibri" w:eastAsia="Calibri" w:cs="Calibri"/>
                <w:color w:val="7030A0"/>
              </w:rPr>
              <w:t xml:space="preserve">N/A </w:t>
            </w:r>
          </w:p>
        </w:tc>
      </w:tr>
      <w:tr w:rsidR="4DB7830C" w:rsidTr="4A505711" w14:paraId="75EBE326" w14:textId="77777777">
        <w:trPr>
          <w:trHeight w:val="1418"/>
        </w:trPr>
        <w:tc>
          <w:tcPr>
            <w:tcW w:w="1129" w:type="dxa"/>
            <w:tcMar/>
          </w:tcPr>
          <w:p w:rsidRPr="00E63EA1" w:rsidR="4DB7830C" w:rsidP="009173EE" w:rsidRDefault="0097085E" w14:paraId="466FE382" w14:textId="795FDC0F">
            <w:pPr>
              <w:rPr>
                <w:rFonts w:ascii="Calibri" w:hAnsi="Calibri" w:eastAsia="Calibri" w:cs="Calibri"/>
                <w:color w:val="2E74B5" w:themeColor="accent5" w:themeShade="BF"/>
              </w:rPr>
            </w:pPr>
            <w:r w:rsidRPr="11816316" w:rsidR="74E6CD72">
              <w:rPr>
                <w:rFonts w:ascii="Calibri" w:hAnsi="Calibri" w:eastAsia="Calibri" w:cs="Calibri"/>
                <w:color w:val="2E74B5" w:themeColor="accent5" w:themeTint="FF" w:themeShade="BF"/>
              </w:rPr>
              <w:t>10</w:t>
            </w:r>
            <w:r w:rsidRPr="11816316" w:rsidR="74E6CD72">
              <w:rPr>
                <w:rFonts w:ascii="Calibri" w:hAnsi="Calibri" w:eastAsia="Calibri" w:cs="Calibri"/>
                <w:color w:val="2E74B5" w:themeColor="accent5" w:themeTint="FF" w:themeShade="BF"/>
                <w:vertAlign w:val="superscript"/>
              </w:rPr>
              <w:t>th</w:t>
            </w:r>
            <w:r w:rsidRPr="11816316" w:rsidR="74E6CD72">
              <w:rPr>
                <w:rFonts w:ascii="Calibri" w:hAnsi="Calibri" w:eastAsia="Calibri" w:cs="Calibri"/>
                <w:color w:val="2E74B5" w:themeColor="accent5" w:themeTint="FF" w:themeShade="BF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E63EA1" w:rsidR="4DB7830C" w:rsidP="4DB7830C" w:rsidRDefault="0097085E" w14:paraId="4D77BB35" w14:textId="5FE2AB04">
            <w:pPr>
              <w:spacing w:line="259" w:lineRule="auto"/>
              <w:rPr>
                <w:rFonts w:ascii="Calibri" w:hAnsi="Calibri" w:eastAsia="Calibri" w:cs="Calibri"/>
                <w:color w:val="2E74B5" w:themeColor="accent5" w:themeShade="BF"/>
              </w:rPr>
            </w:pPr>
            <w:r w:rsidRPr="00E63EA1">
              <w:rPr>
                <w:rFonts w:ascii="Calibri" w:hAnsi="Calibri" w:eastAsia="Calibri" w:cs="Calibri"/>
                <w:color w:val="2E74B5" w:themeColor="accent5" w:themeShade="BF"/>
              </w:rPr>
              <w:t xml:space="preserve">9am-10am </w:t>
            </w:r>
          </w:p>
        </w:tc>
        <w:tc>
          <w:tcPr>
            <w:tcW w:w="3431" w:type="dxa"/>
            <w:tcMar/>
          </w:tcPr>
          <w:p w:rsidRPr="00E63EA1" w:rsidR="4DB7830C" w:rsidP="4DB7830C" w:rsidRDefault="0097085E" w14:paraId="0555B6F3" w14:textId="527ED4B3">
            <w:pPr>
              <w:spacing w:line="259" w:lineRule="auto"/>
              <w:rPr>
                <w:rFonts w:ascii="Calibri" w:hAnsi="Calibri" w:eastAsia="Calibri" w:cs="Calibri"/>
                <w:color w:val="2E74B5" w:themeColor="accent5" w:themeShade="BF"/>
              </w:rPr>
            </w:pPr>
            <w:r w:rsidRPr="11816316" w:rsidR="7BD195F8">
              <w:rPr>
                <w:rFonts w:ascii="Calibri" w:hAnsi="Calibri" w:eastAsia="Calibri" w:cs="Calibri"/>
                <w:color w:val="2E74B5" w:themeColor="accent5" w:themeTint="FF" w:themeShade="BF"/>
              </w:rPr>
              <w:t xml:space="preserve">Zach is seen listening to music and has a big smile on his face, whilst waving his head side to side in time with the beat of the song he’s listening to. </w:t>
            </w:r>
          </w:p>
        </w:tc>
        <w:tc>
          <w:tcPr>
            <w:tcW w:w="1851" w:type="dxa"/>
            <w:tcMar/>
          </w:tcPr>
          <w:p w:rsidRPr="00E63EA1" w:rsidR="4DB7830C" w:rsidP="4DB7830C" w:rsidRDefault="0097085E" w14:paraId="445841D3" w14:textId="5A5D0C27">
            <w:pPr>
              <w:spacing w:line="259" w:lineRule="auto"/>
              <w:rPr>
                <w:rFonts w:ascii="Calibri" w:hAnsi="Calibri" w:eastAsia="Calibri" w:cs="Calibri"/>
                <w:color w:val="2E74B5" w:themeColor="accent5" w:themeShade="BF"/>
              </w:rPr>
            </w:pPr>
            <w:r w:rsidRPr="11816316" w:rsidR="7BD195F8">
              <w:rPr>
                <w:rFonts w:ascii="Calibri" w:hAnsi="Calibri" w:eastAsia="Calibri" w:cs="Calibri"/>
                <w:color w:val="2E74B5" w:themeColor="accent5" w:themeTint="FF" w:themeShade="BF"/>
              </w:rPr>
              <w:t>Camera operator- family member.</w:t>
            </w:r>
          </w:p>
        </w:tc>
        <w:tc>
          <w:tcPr>
            <w:tcW w:w="1238" w:type="dxa"/>
            <w:tcMar/>
          </w:tcPr>
          <w:p w:rsidRPr="00E63EA1" w:rsidR="4DB7830C" w:rsidP="4DB7830C" w:rsidRDefault="0097085E" w14:paraId="08E20250" w14:textId="7E2461F9">
            <w:pPr>
              <w:spacing w:line="259" w:lineRule="auto"/>
              <w:rPr>
                <w:rFonts w:ascii="Calibri" w:hAnsi="Calibri" w:eastAsia="Calibri" w:cs="Calibri"/>
                <w:color w:val="2E74B5" w:themeColor="accent5" w:themeShade="BF"/>
              </w:rPr>
            </w:pPr>
            <w:r w:rsidRPr="11816316" w:rsidR="7BD195F8">
              <w:rPr>
                <w:rFonts w:ascii="Calibri" w:hAnsi="Calibri" w:eastAsia="Calibri" w:cs="Calibri"/>
                <w:color w:val="2E74B5" w:themeColor="accent5" w:themeTint="FF" w:themeShade="BF"/>
              </w:rPr>
              <w:t>Zach</w:t>
            </w:r>
            <w:r w:rsidRPr="11816316" w:rsidR="6161F08E">
              <w:rPr>
                <w:rFonts w:ascii="Calibri" w:hAnsi="Calibri" w:eastAsia="Calibri" w:cs="Calibri"/>
                <w:color w:val="2E74B5" w:themeColor="accent5" w:themeTint="FF" w:themeShade="BF"/>
              </w:rPr>
              <w:t xml:space="preserve"> </w:t>
            </w:r>
          </w:p>
        </w:tc>
        <w:tc>
          <w:tcPr>
            <w:tcW w:w="1985" w:type="dxa"/>
            <w:tcMar/>
          </w:tcPr>
          <w:p w:rsidRPr="00E63EA1" w:rsidR="4DB7830C" w:rsidP="4DB7830C" w:rsidRDefault="0097085E" w14:paraId="617F758D" w14:textId="19519A36">
            <w:pPr>
              <w:spacing w:line="259" w:lineRule="auto"/>
              <w:rPr>
                <w:rFonts w:ascii="Calibri" w:hAnsi="Calibri" w:eastAsia="Calibri" w:cs="Calibri"/>
                <w:color w:val="2E74B5" w:themeColor="accent5" w:themeShade="BF"/>
              </w:rPr>
            </w:pPr>
            <w:r w:rsidRPr="11816316" w:rsidR="723097D5">
              <w:rPr>
                <w:rFonts w:ascii="Calibri" w:hAnsi="Calibri" w:eastAsia="Calibri" w:cs="Calibri"/>
                <w:color w:val="2E74B5" w:themeColor="accent5" w:themeTint="FF" w:themeShade="BF"/>
              </w:rPr>
              <w:t>IPhone</w:t>
            </w:r>
            <w:r w:rsidRPr="11816316" w:rsidR="7EAB193C">
              <w:rPr>
                <w:rFonts w:ascii="Calibri" w:hAnsi="Calibri" w:eastAsia="Calibri" w:cs="Calibri"/>
                <w:color w:val="2E74B5" w:themeColor="accent5" w:themeTint="FF" w:themeShade="BF"/>
              </w:rPr>
              <w:t>, earphones, canon camera, tripod.</w:t>
            </w:r>
          </w:p>
        </w:tc>
        <w:tc>
          <w:tcPr>
            <w:tcW w:w="2330" w:type="dxa"/>
            <w:tcMar/>
          </w:tcPr>
          <w:p w:rsidRPr="00E63EA1" w:rsidR="4DB7830C" w:rsidP="11816316" w:rsidRDefault="0097085E" w14:paraId="71CD8ECB" w14:textId="70121251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2E74B5" w:themeColor="accent5" w:themeShade="BF"/>
              </w:rPr>
            </w:pPr>
            <w:r w:rsidRPr="11816316" w:rsidR="723097D5">
              <w:rPr>
                <w:rFonts w:ascii="Calibri" w:hAnsi="Calibri" w:eastAsia="Calibri" w:cs="Calibri"/>
                <w:b w:val="1"/>
                <w:bCs w:val="1"/>
                <w:color w:val="2E74B5" w:themeColor="accent5" w:themeTint="FF" w:themeShade="BF"/>
              </w:rPr>
              <w:t>Dining room in house.</w:t>
            </w:r>
          </w:p>
        </w:tc>
      </w:tr>
      <w:tr w:rsidR="0097085E" w:rsidTr="4A505711" w14:paraId="2C6F1967" w14:textId="77777777">
        <w:trPr>
          <w:trHeight w:val="1418"/>
        </w:trPr>
        <w:tc>
          <w:tcPr>
            <w:tcW w:w="1129" w:type="dxa"/>
            <w:tcMar/>
          </w:tcPr>
          <w:p w:rsidRPr="00E63EA1" w:rsidR="0097085E" w:rsidP="009173EE" w:rsidRDefault="0097085E" w14:paraId="093D3312" w14:textId="5183680F">
            <w:pPr>
              <w:rPr>
                <w:rFonts w:ascii="Calibri" w:hAnsi="Calibri" w:eastAsia="Calibri" w:cs="Calibri"/>
                <w:color w:val="2E74B5" w:themeColor="accent5" w:themeShade="BF"/>
              </w:rPr>
            </w:pPr>
            <w:r w:rsidRPr="11816316" w:rsidR="55EB950B">
              <w:rPr>
                <w:rFonts w:ascii="Calibri" w:hAnsi="Calibri" w:eastAsia="Calibri" w:cs="Calibri"/>
                <w:color w:val="2E74B5" w:themeColor="accent5" w:themeTint="FF" w:themeShade="BF"/>
              </w:rPr>
              <w:t>10</w:t>
            </w:r>
            <w:r w:rsidRPr="11816316" w:rsidR="55EB950B">
              <w:rPr>
                <w:rFonts w:ascii="Calibri" w:hAnsi="Calibri" w:eastAsia="Calibri" w:cs="Calibri"/>
                <w:color w:val="2E74B5" w:themeColor="accent5" w:themeTint="FF" w:themeShade="BF"/>
                <w:vertAlign w:val="superscript"/>
              </w:rPr>
              <w:t>th</w:t>
            </w:r>
            <w:r w:rsidRPr="11816316" w:rsidR="55EB950B">
              <w:rPr>
                <w:rFonts w:ascii="Calibri" w:hAnsi="Calibri" w:eastAsia="Calibri" w:cs="Calibri"/>
                <w:color w:val="2E74B5" w:themeColor="accent5" w:themeTint="FF" w:themeShade="BF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E63EA1" w:rsidR="0097085E" w:rsidP="4DB7830C" w:rsidRDefault="0097085E" w14:paraId="0BDCE334" w14:textId="356E075C">
            <w:pPr>
              <w:rPr>
                <w:rFonts w:ascii="Calibri" w:hAnsi="Calibri" w:eastAsia="Calibri" w:cs="Calibri"/>
                <w:color w:val="2E74B5" w:themeColor="accent5" w:themeShade="BF"/>
              </w:rPr>
            </w:pPr>
            <w:r w:rsidRPr="11816316" w:rsidR="6161F08E">
              <w:rPr>
                <w:rFonts w:ascii="Calibri" w:hAnsi="Calibri" w:eastAsia="Calibri" w:cs="Calibri"/>
                <w:color w:val="2E74B5" w:themeColor="accent5" w:themeTint="FF" w:themeShade="BF"/>
              </w:rPr>
              <w:t>10:30am-</w:t>
            </w:r>
            <w:r w:rsidRPr="11816316" w:rsidR="2BE61391">
              <w:rPr>
                <w:rFonts w:ascii="Calibri" w:hAnsi="Calibri" w:eastAsia="Calibri" w:cs="Calibri"/>
                <w:color w:val="2E74B5" w:themeColor="accent5" w:themeTint="FF" w:themeShade="BF"/>
              </w:rPr>
              <w:t>12</w:t>
            </w:r>
            <w:r w:rsidRPr="11816316" w:rsidR="6161F08E">
              <w:rPr>
                <w:rFonts w:ascii="Calibri" w:hAnsi="Calibri" w:eastAsia="Calibri" w:cs="Calibri"/>
                <w:color w:val="2E74B5" w:themeColor="accent5" w:themeTint="FF" w:themeShade="BF"/>
              </w:rPr>
              <w:t>pm</w:t>
            </w:r>
          </w:p>
        </w:tc>
        <w:tc>
          <w:tcPr>
            <w:tcW w:w="3431" w:type="dxa"/>
            <w:tcMar/>
          </w:tcPr>
          <w:p w:rsidRPr="00E63EA1" w:rsidR="0097085E" w:rsidP="11816316" w:rsidRDefault="0097085E" w14:paraId="3404F511" w14:textId="4DE039A7">
            <w:pPr>
              <w:pStyle w:val="Normal"/>
              <w:ind w:left="0"/>
              <w:rPr>
                <w:rFonts w:ascii="Calibri" w:hAnsi="Calibri" w:eastAsia="Calibri" w:cs="Calibri"/>
                <w:color w:val="2E74B5" w:themeColor="accent5" w:themeShade="BF"/>
              </w:rPr>
            </w:pPr>
            <w:r w:rsidRPr="11816316" w:rsidR="7EFDC49D">
              <w:rPr>
                <w:rFonts w:ascii="Calibri" w:hAnsi="Calibri" w:eastAsia="Calibri" w:cs="Calibri"/>
                <w:color w:val="2E74B5" w:themeColor="accent5" w:themeTint="FF" w:themeShade="BF"/>
              </w:rPr>
              <w:t xml:space="preserve">Zach gets up and goes back upstairs into the spare bedroom again (Still in dream). </w:t>
            </w:r>
            <w:r w:rsidRPr="11816316" w:rsidR="6161F08E">
              <w:rPr>
                <w:rFonts w:ascii="Calibri" w:hAnsi="Calibri" w:eastAsia="Calibri" w:cs="Calibri"/>
                <w:color w:val="2E74B5" w:themeColor="accent5" w:themeTint="FF" w:themeShade="BF"/>
              </w:rPr>
              <w:t xml:space="preserve"> </w:t>
            </w:r>
          </w:p>
        </w:tc>
        <w:tc>
          <w:tcPr>
            <w:tcW w:w="1851" w:type="dxa"/>
            <w:tcMar/>
          </w:tcPr>
          <w:p w:rsidRPr="00E63EA1" w:rsidR="0097085E" w:rsidP="11816316" w:rsidRDefault="00E63EA1" w14:paraId="3D3A6957" w14:textId="6EF7F549">
            <w:pPr>
              <w:rPr>
                <w:rFonts w:ascii="Calibri" w:hAnsi="Calibri" w:eastAsia="Calibri" w:cs="Calibri"/>
                <w:b w:val="1"/>
                <w:bCs w:val="1"/>
                <w:color w:val="2E74B5" w:themeColor="accent5" w:themeShade="BF"/>
              </w:rPr>
            </w:pPr>
            <w:r w:rsidRPr="11816316" w:rsidR="00E63EA1">
              <w:rPr>
                <w:rFonts w:ascii="Calibri" w:hAnsi="Calibri" w:eastAsia="Calibri" w:cs="Calibri"/>
                <w:b w:val="1"/>
                <w:bCs w:val="1"/>
                <w:color w:val="2E74B5" w:themeColor="accent5" w:themeTint="FF" w:themeShade="BF"/>
              </w:rPr>
              <w:t xml:space="preserve">Camera Operator – </w:t>
            </w:r>
            <w:r w:rsidRPr="11816316" w:rsidR="373C136B">
              <w:rPr>
                <w:rFonts w:ascii="Calibri" w:hAnsi="Calibri" w:eastAsia="Calibri" w:cs="Calibri"/>
                <w:b w:val="1"/>
                <w:bCs w:val="1"/>
                <w:color w:val="2E74B5" w:themeColor="accent5" w:themeTint="FF" w:themeShade="BF"/>
              </w:rPr>
              <w:t>family member</w:t>
            </w:r>
          </w:p>
        </w:tc>
        <w:tc>
          <w:tcPr>
            <w:tcW w:w="1238" w:type="dxa"/>
            <w:tcMar/>
          </w:tcPr>
          <w:p w:rsidRPr="00E63EA1" w:rsidR="0097085E" w:rsidP="4DB7830C" w:rsidRDefault="00E63EA1" w14:paraId="04E7F21F" w14:textId="0682BD34">
            <w:pPr>
              <w:rPr>
                <w:rFonts w:ascii="Calibri" w:hAnsi="Calibri" w:eastAsia="Calibri" w:cs="Calibri"/>
                <w:color w:val="2E74B5" w:themeColor="accent5" w:themeShade="BF"/>
              </w:rPr>
            </w:pPr>
            <w:r w:rsidRPr="11816316" w:rsidR="373C136B">
              <w:rPr>
                <w:rFonts w:ascii="Calibri" w:hAnsi="Calibri" w:eastAsia="Calibri" w:cs="Calibri"/>
                <w:color w:val="2E74B5" w:themeColor="accent5" w:themeTint="FF" w:themeShade="BF"/>
              </w:rPr>
              <w:t>Zach</w:t>
            </w:r>
            <w:r w:rsidRPr="11816316" w:rsidR="00E63EA1">
              <w:rPr>
                <w:rFonts w:ascii="Calibri" w:hAnsi="Calibri" w:eastAsia="Calibri" w:cs="Calibri"/>
                <w:color w:val="2E74B5" w:themeColor="accent5" w:themeTint="FF" w:themeShade="BF"/>
              </w:rPr>
              <w:t xml:space="preserve"> </w:t>
            </w:r>
          </w:p>
        </w:tc>
        <w:tc>
          <w:tcPr>
            <w:tcW w:w="1985" w:type="dxa"/>
            <w:tcMar/>
          </w:tcPr>
          <w:p w:rsidRPr="00E63EA1" w:rsidR="0097085E" w:rsidP="11816316" w:rsidRDefault="00E63EA1" w14:paraId="514035A0" w14:textId="6C270F5C">
            <w:pPr>
              <w:rPr>
                <w:rFonts w:ascii="Calibri" w:hAnsi="Calibri" w:eastAsia="Calibri" w:cs="Calibri"/>
                <w:b w:val="1"/>
                <w:bCs w:val="1"/>
                <w:color w:val="2E74B5" w:themeColor="accent5" w:themeShade="BF"/>
              </w:rPr>
            </w:pPr>
            <w:r w:rsidRPr="11816316" w:rsidR="0A458B5E">
              <w:rPr>
                <w:rFonts w:ascii="Calibri" w:hAnsi="Calibri" w:eastAsia="Calibri" w:cs="Calibri"/>
                <w:b w:val="1"/>
                <w:bCs w:val="1"/>
                <w:color w:val="2E74B5" w:themeColor="accent5" w:themeTint="FF" w:themeShade="BF"/>
              </w:rPr>
              <w:t>I</w:t>
            </w:r>
            <w:r w:rsidRPr="11816316" w:rsidR="00E63EA1">
              <w:rPr>
                <w:rFonts w:ascii="Calibri" w:hAnsi="Calibri" w:eastAsia="Calibri" w:cs="Calibri"/>
                <w:b w:val="1"/>
                <w:bCs w:val="1"/>
                <w:color w:val="2E74B5" w:themeColor="accent5" w:themeTint="FF" w:themeShade="BF"/>
              </w:rPr>
              <w:t>Phone</w:t>
            </w:r>
            <w:r w:rsidRPr="11816316" w:rsidR="4041A131">
              <w:rPr>
                <w:rFonts w:ascii="Calibri" w:hAnsi="Calibri" w:eastAsia="Calibri" w:cs="Calibri"/>
                <w:b w:val="1"/>
                <w:bCs w:val="1"/>
                <w:color w:val="2E74B5" w:themeColor="accent5" w:themeTint="FF" w:themeShade="BF"/>
              </w:rPr>
              <w:t xml:space="preserve">, earphones, canon camera, tripod. </w:t>
            </w:r>
          </w:p>
        </w:tc>
        <w:tc>
          <w:tcPr>
            <w:tcW w:w="2330" w:type="dxa"/>
            <w:tcMar/>
          </w:tcPr>
          <w:p w:rsidRPr="00E63EA1" w:rsidR="00E63EA1" w:rsidP="11816316" w:rsidRDefault="00E63EA1" w14:paraId="68A07BE5" w14:textId="75359F97">
            <w:pPr>
              <w:rPr>
                <w:rFonts w:ascii="Calibri" w:hAnsi="Calibri" w:eastAsia="Calibri" w:cs="Calibri"/>
                <w:b w:val="1"/>
                <w:bCs w:val="1"/>
                <w:color w:val="2E74B5" w:themeColor="accent5" w:themeTint="FF" w:themeShade="BF"/>
              </w:rPr>
            </w:pPr>
            <w:r w:rsidRPr="11816316" w:rsidR="00E63EA1">
              <w:rPr>
                <w:rFonts w:ascii="Calibri" w:hAnsi="Calibri" w:eastAsia="Calibri" w:cs="Calibri"/>
                <w:b w:val="1"/>
                <w:bCs w:val="1"/>
                <w:color w:val="2E74B5" w:themeColor="accent5" w:themeTint="FF" w:themeShade="BF"/>
              </w:rPr>
              <w:t xml:space="preserve">Various locations around the house: </w:t>
            </w:r>
          </w:p>
          <w:p w:rsidRPr="00E63EA1" w:rsidR="00E63EA1" w:rsidP="11816316" w:rsidRDefault="00E63EA1" w14:paraId="2F280A16" w14:textId="09A81EC3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2E74B5" w:themeColor="accent5" w:themeTint="FF" w:themeShade="BF"/>
                <w:sz w:val="22"/>
                <w:szCs w:val="22"/>
              </w:rPr>
            </w:pPr>
            <w:r w:rsidRPr="4A505711" w:rsidR="7CE60115">
              <w:rPr>
                <w:rFonts w:ascii="Calibri" w:hAnsi="Calibri" w:eastAsia="Calibri" w:cs="Calibri"/>
                <w:b w:val="1"/>
                <w:bCs w:val="1"/>
                <w:color w:val="2E74B5" w:themeColor="accent5" w:themeTint="FF" w:themeShade="BF"/>
              </w:rPr>
              <w:t>- Dining room</w:t>
            </w:r>
          </w:p>
          <w:p w:rsidRPr="00E63EA1" w:rsidR="00E63EA1" w:rsidP="11816316" w:rsidRDefault="00E63EA1" w14:paraId="4A6FCBFC" w14:textId="6A5DA634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color w:val="2E74B5" w:themeColor="accent5" w:themeTint="FF" w:themeShade="BF"/>
                <w:sz w:val="22"/>
                <w:szCs w:val="22"/>
              </w:rPr>
            </w:pPr>
            <w:r w:rsidRPr="4A505711" w:rsidR="7CE60115">
              <w:rPr>
                <w:rFonts w:ascii="Calibri" w:hAnsi="Calibri" w:eastAsia="Calibri" w:cs="Calibri"/>
                <w:b w:val="1"/>
                <w:bCs w:val="1"/>
                <w:color w:val="2E74B5" w:themeColor="accent5" w:themeTint="FF" w:themeShade="BF"/>
              </w:rPr>
              <w:t>Top of stairs</w:t>
            </w:r>
          </w:p>
          <w:p w:rsidRPr="00E63EA1" w:rsidR="00E63EA1" w:rsidP="11816316" w:rsidRDefault="00E63EA1" w14:paraId="1518C9CA" w14:textId="3A705566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color w:val="2E74B5" w:themeColor="accent5" w:themeTint="FF" w:themeShade="BF"/>
                <w:sz w:val="22"/>
                <w:szCs w:val="22"/>
              </w:rPr>
            </w:pPr>
            <w:r w:rsidRPr="4A505711" w:rsidR="7CE60115">
              <w:rPr>
                <w:rFonts w:ascii="Calibri" w:hAnsi="Calibri" w:eastAsia="Calibri" w:cs="Calibri"/>
                <w:b w:val="1"/>
                <w:bCs w:val="1"/>
                <w:color w:val="2E74B5" w:themeColor="accent5" w:themeTint="FF" w:themeShade="BF"/>
              </w:rPr>
              <w:t>Bottom of stairs</w:t>
            </w:r>
          </w:p>
          <w:p w:rsidRPr="00E63EA1" w:rsidR="00E63EA1" w:rsidP="11816316" w:rsidRDefault="00E63EA1" w14:paraId="275614F7" w14:textId="7345848C">
            <w:pPr>
              <w:pStyle w:val="ListParagraph"/>
              <w:numPr>
                <w:ilvl w:val="0"/>
                <w:numId w:val="2"/>
              </w:numPr>
              <w:rPr>
                <w:b w:val="1"/>
                <w:bCs w:val="1"/>
                <w:color w:val="2E74B5" w:themeColor="accent5" w:themeShade="BF"/>
                <w:sz w:val="22"/>
                <w:szCs w:val="22"/>
              </w:rPr>
            </w:pPr>
            <w:r w:rsidRPr="4A505711" w:rsidR="7CE60115">
              <w:rPr>
                <w:rFonts w:ascii="Calibri" w:hAnsi="Calibri" w:eastAsia="Calibri" w:cs="Calibri"/>
                <w:b w:val="1"/>
                <w:bCs w:val="1"/>
                <w:color w:val="2E74B5" w:themeColor="accent5" w:themeTint="FF" w:themeShade="BF"/>
              </w:rPr>
              <w:t>Spare bedroom</w:t>
            </w:r>
          </w:p>
        </w:tc>
      </w:tr>
      <w:tr w:rsidR="00E63EA1" w:rsidTr="4A505711" w14:paraId="1947FF38" w14:textId="77777777">
        <w:trPr>
          <w:trHeight w:val="1418"/>
        </w:trPr>
        <w:tc>
          <w:tcPr>
            <w:tcW w:w="1129" w:type="dxa"/>
            <w:tcMar/>
          </w:tcPr>
          <w:p w:rsidRPr="00E63EA1" w:rsidR="00E63EA1" w:rsidP="009173EE" w:rsidRDefault="00E63EA1" w14:paraId="14EFA2F8" w14:textId="1227877C">
            <w:pPr>
              <w:rPr>
                <w:rFonts w:ascii="Calibri" w:hAnsi="Calibri" w:eastAsia="Calibri" w:cs="Calibri"/>
                <w:color w:val="2E74B5" w:themeColor="accent5" w:themeShade="BF"/>
              </w:rPr>
            </w:pPr>
            <w:r w:rsidRPr="11816316" w:rsidR="226187A2">
              <w:rPr>
                <w:rFonts w:ascii="Calibri" w:hAnsi="Calibri" w:eastAsia="Calibri" w:cs="Calibri"/>
                <w:color w:val="2E74B5" w:themeColor="accent5" w:themeTint="FF" w:themeShade="BF"/>
              </w:rPr>
              <w:t>10</w:t>
            </w:r>
            <w:r w:rsidRPr="11816316" w:rsidR="226187A2">
              <w:rPr>
                <w:rFonts w:ascii="Calibri" w:hAnsi="Calibri" w:eastAsia="Calibri" w:cs="Calibri"/>
                <w:color w:val="2E74B5" w:themeColor="accent5" w:themeTint="FF" w:themeShade="BF"/>
                <w:vertAlign w:val="superscript"/>
              </w:rPr>
              <w:t>th</w:t>
            </w:r>
            <w:r w:rsidRPr="11816316" w:rsidR="226187A2">
              <w:rPr>
                <w:rFonts w:ascii="Calibri" w:hAnsi="Calibri" w:eastAsia="Calibri" w:cs="Calibri"/>
                <w:color w:val="2E74B5" w:themeColor="accent5" w:themeTint="FF" w:themeShade="BF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E63EA1" w:rsidR="00E63EA1" w:rsidP="4DB7830C" w:rsidRDefault="00E63EA1" w14:paraId="484BC236" w14:textId="2547E771">
            <w:pPr>
              <w:rPr>
                <w:rFonts w:ascii="Calibri" w:hAnsi="Calibri" w:eastAsia="Calibri" w:cs="Calibri"/>
                <w:color w:val="2E74B5" w:themeColor="accent5" w:themeShade="BF"/>
              </w:rPr>
            </w:pPr>
            <w:r w:rsidRPr="00E63EA1">
              <w:rPr>
                <w:rFonts w:ascii="Calibri" w:hAnsi="Calibri" w:eastAsia="Calibri" w:cs="Calibri"/>
                <w:color w:val="2E74B5" w:themeColor="accent5" w:themeShade="BF"/>
              </w:rPr>
              <w:t xml:space="preserve">1:30pm-2:30pm </w:t>
            </w:r>
          </w:p>
        </w:tc>
        <w:tc>
          <w:tcPr>
            <w:tcW w:w="3431" w:type="dxa"/>
            <w:tcMar/>
          </w:tcPr>
          <w:p w:rsidRPr="00E63EA1" w:rsidR="00E63EA1" w:rsidP="4DB7830C" w:rsidRDefault="00E63EA1" w14:paraId="1D665B59" w14:textId="21F993D2">
            <w:pPr>
              <w:rPr>
                <w:rFonts w:ascii="Calibri" w:hAnsi="Calibri" w:eastAsia="Calibri" w:cs="Calibri"/>
                <w:color w:val="2E74B5" w:themeColor="accent5" w:themeShade="BF"/>
              </w:rPr>
            </w:pPr>
            <w:r w:rsidRPr="11816316" w:rsidR="00E63EA1">
              <w:rPr>
                <w:rFonts w:ascii="Calibri" w:hAnsi="Calibri" w:eastAsia="Calibri" w:cs="Calibri"/>
                <w:color w:val="2E74B5" w:themeColor="accent5" w:themeTint="FF" w:themeShade="BF"/>
              </w:rPr>
              <w:t xml:space="preserve">Review footage </w:t>
            </w:r>
            <w:r w:rsidRPr="11816316" w:rsidR="075029DC">
              <w:rPr>
                <w:rFonts w:ascii="Calibri" w:hAnsi="Calibri" w:eastAsia="Calibri" w:cs="Calibri"/>
                <w:color w:val="2E74B5" w:themeColor="accent5" w:themeTint="FF" w:themeShade="BF"/>
              </w:rPr>
              <w:t>from earlier and reshoot if necessary.</w:t>
            </w:r>
          </w:p>
        </w:tc>
        <w:tc>
          <w:tcPr>
            <w:tcW w:w="1851" w:type="dxa"/>
            <w:tcMar/>
          </w:tcPr>
          <w:p w:rsidRPr="00E63EA1" w:rsidR="00E63EA1" w:rsidP="4DB7830C" w:rsidRDefault="00E63EA1" w14:paraId="7ACB34FA" w14:textId="5870F3E9">
            <w:pPr>
              <w:rPr>
                <w:rFonts w:ascii="Calibri" w:hAnsi="Calibri" w:eastAsia="Calibri" w:cs="Calibri"/>
                <w:b/>
                <w:bCs/>
                <w:color w:val="2E74B5" w:themeColor="accent5" w:themeShade="BF"/>
              </w:rPr>
            </w:pPr>
            <w:r w:rsidRPr="00E63EA1">
              <w:rPr>
                <w:rFonts w:ascii="Calibri" w:hAnsi="Calibri" w:eastAsia="Calibri" w:cs="Calibri"/>
                <w:b/>
                <w:bCs/>
                <w:color w:val="2E74B5" w:themeColor="accent5" w:themeShade="BF"/>
              </w:rPr>
              <w:t>N/A</w:t>
            </w:r>
          </w:p>
        </w:tc>
        <w:tc>
          <w:tcPr>
            <w:tcW w:w="1238" w:type="dxa"/>
            <w:tcMar/>
          </w:tcPr>
          <w:p w:rsidRPr="00E63EA1" w:rsidR="00E63EA1" w:rsidP="4DB7830C" w:rsidRDefault="00E63EA1" w14:paraId="60BC5E3E" w14:textId="1C5CBB7D">
            <w:pPr>
              <w:rPr>
                <w:rFonts w:ascii="Calibri" w:hAnsi="Calibri" w:eastAsia="Calibri" w:cs="Calibri"/>
                <w:color w:val="2E74B5" w:themeColor="accent5" w:themeShade="BF"/>
              </w:rPr>
            </w:pPr>
            <w:r w:rsidRPr="00E63EA1">
              <w:rPr>
                <w:rFonts w:ascii="Calibri" w:hAnsi="Calibri" w:eastAsia="Calibri" w:cs="Calibri"/>
                <w:color w:val="2E74B5" w:themeColor="accent5" w:themeShade="BF"/>
              </w:rPr>
              <w:t>N/A</w:t>
            </w:r>
          </w:p>
        </w:tc>
        <w:tc>
          <w:tcPr>
            <w:tcW w:w="1985" w:type="dxa"/>
            <w:tcMar/>
          </w:tcPr>
          <w:p w:rsidRPr="00E63EA1" w:rsidR="00E63EA1" w:rsidP="4DB7830C" w:rsidRDefault="00E63EA1" w14:paraId="35786171" w14:textId="4985D1B0">
            <w:pPr>
              <w:rPr>
                <w:rFonts w:ascii="Calibri" w:hAnsi="Calibri" w:eastAsia="Calibri" w:cs="Calibri"/>
                <w:b w:val="1"/>
                <w:bCs w:val="1"/>
                <w:color w:val="2E74B5" w:themeColor="accent5" w:themeShade="BF"/>
              </w:rPr>
            </w:pPr>
            <w:r w:rsidRPr="11816316" w:rsidR="00E63EA1">
              <w:rPr>
                <w:rFonts w:ascii="Calibri" w:hAnsi="Calibri" w:eastAsia="Calibri" w:cs="Calibri"/>
                <w:b w:val="1"/>
                <w:bCs w:val="1"/>
                <w:color w:val="2E74B5" w:themeColor="accent5" w:themeTint="FF" w:themeShade="BF"/>
              </w:rPr>
              <w:t>Laptop</w:t>
            </w:r>
            <w:r w:rsidRPr="11816316" w:rsidR="45C4FF8B">
              <w:rPr>
                <w:rFonts w:ascii="Calibri" w:hAnsi="Calibri" w:eastAsia="Calibri" w:cs="Calibri"/>
                <w:b w:val="1"/>
                <w:bCs w:val="1"/>
                <w:color w:val="2E74B5" w:themeColor="accent5" w:themeTint="FF" w:themeShade="BF"/>
              </w:rPr>
              <w:t>.</w:t>
            </w:r>
          </w:p>
        </w:tc>
        <w:tc>
          <w:tcPr>
            <w:tcW w:w="2330" w:type="dxa"/>
            <w:tcMar/>
          </w:tcPr>
          <w:p w:rsidRPr="00E63EA1" w:rsidR="00E63EA1" w:rsidP="4DB7830C" w:rsidRDefault="00E63EA1" w14:paraId="663EFB9F" w14:textId="57C1962E">
            <w:pPr>
              <w:rPr>
                <w:rFonts w:ascii="Calibri" w:hAnsi="Calibri" w:eastAsia="Calibri" w:cs="Calibri"/>
                <w:b/>
                <w:bCs/>
                <w:color w:val="2E74B5" w:themeColor="accent5" w:themeShade="BF"/>
              </w:rPr>
            </w:pPr>
            <w:r w:rsidRPr="00E63EA1">
              <w:rPr>
                <w:rFonts w:ascii="Calibri" w:hAnsi="Calibri" w:eastAsia="Calibri" w:cs="Calibri"/>
                <w:b/>
                <w:bCs/>
                <w:color w:val="2E74B5" w:themeColor="accent5" w:themeShade="BF"/>
              </w:rPr>
              <w:t xml:space="preserve">N/A </w:t>
            </w:r>
          </w:p>
        </w:tc>
      </w:tr>
      <w:tr w:rsidR="00E63EA1" w:rsidTr="4A505711" w14:paraId="0D302421" w14:textId="77777777">
        <w:trPr>
          <w:trHeight w:val="1418"/>
        </w:trPr>
        <w:tc>
          <w:tcPr>
            <w:tcW w:w="1129" w:type="dxa"/>
            <w:tcMar/>
          </w:tcPr>
          <w:p w:rsidRPr="00E63EA1" w:rsidR="00E63EA1" w:rsidP="009173EE" w:rsidRDefault="00E63EA1" w14:paraId="526CE0A2" w14:textId="495E7A97">
            <w:pPr>
              <w:rPr>
                <w:rFonts w:ascii="Calibri" w:hAnsi="Calibri" w:eastAsia="Calibri" w:cs="Calibri"/>
                <w:color w:val="C45911" w:themeColor="accent2" w:themeShade="BF"/>
              </w:rPr>
            </w:pPr>
            <w:r w:rsidRPr="11816316" w:rsidR="0B38862A">
              <w:rPr>
                <w:rFonts w:ascii="Calibri" w:hAnsi="Calibri" w:eastAsia="Calibri" w:cs="Calibri"/>
                <w:color w:val="C45911" w:themeColor="accent2" w:themeTint="FF" w:themeShade="BF"/>
              </w:rPr>
              <w:t>11</w:t>
            </w:r>
            <w:r w:rsidRPr="11816316" w:rsidR="0B38862A">
              <w:rPr>
                <w:rFonts w:ascii="Calibri" w:hAnsi="Calibri" w:eastAsia="Calibri" w:cs="Calibri"/>
                <w:color w:val="C45911" w:themeColor="accent2" w:themeTint="FF" w:themeShade="BF"/>
                <w:vertAlign w:val="superscript"/>
              </w:rPr>
              <w:t>th</w:t>
            </w:r>
            <w:r w:rsidRPr="11816316" w:rsidR="0B38862A">
              <w:rPr>
                <w:rFonts w:ascii="Calibri" w:hAnsi="Calibri" w:eastAsia="Calibri" w:cs="Calibri"/>
                <w:color w:val="C45911" w:themeColor="accent2" w:themeTint="FF" w:themeShade="BF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E63EA1" w:rsidR="00E63EA1" w:rsidP="4DB7830C" w:rsidRDefault="00E63EA1" w14:paraId="35F27E12" w14:textId="50C60ABD">
            <w:pPr>
              <w:rPr>
                <w:rFonts w:ascii="Calibri" w:hAnsi="Calibri" w:eastAsia="Calibri" w:cs="Calibri"/>
                <w:color w:val="C45911" w:themeColor="accent2" w:themeShade="BF"/>
              </w:rPr>
            </w:pPr>
            <w:r w:rsidRPr="00E63EA1">
              <w:rPr>
                <w:rFonts w:ascii="Calibri" w:hAnsi="Calibri" w:eastAsia="Calibri" w:cs="Calibri"/>
                <w:color w:val="C45911" w:themeColor="accent2" w:themeShade="BF"/>
              </w:rPr>
              <w:t xml:space="preserve">9am – 12pm </w:t>
            </w:r>
          </w:p>
        </w:tc>
        <w:tc>
          <w:tcPr>
            <w:tcW w:w="3431" w:type="dxa"/>
            <w:tcMar/>
          </w:tcPr>
          <w:p w:rsidRPr="00E63EA1" w:rsidR="00E63EA1" w:rsidP="4DB7830C" w:rsidRDefault="00E63EA1" w14:paraId="32DB3C80" w14:textId="0A98DF01">
            <w:pPr>
              <w:rPr>
                <w:rFonts w:ascii="Calibri" w:hAnsi="Calibri" w:eastAsia="Calibri" w:cs="Calibri"/>
                <w:color w:val="C45911" w:themeColor="accent2" w:themeShade="BF"/>
              </w:rPr>
            </w:pPr>
            <w:r w:rsidRPr="11816316" w:rsidR="2B6911CD">
              <w:rPr>
                <w:rFonts w:ascii="Calibri" w:hAnsi="Calibri" w:eastAsia="Calibri" w:cs="Calibri"/>
                <w:color w:val="C45911" w:themeColor="accent2" w:themeTint="FF" w:themeShade="BF"/>
              </w:rPr>
              <w:t xml:space="preserve">Shoot shot of </w:t>
            </w:r>
            <w:r w:rsidRPr="11816316" w:rsidR="119F1C8E">
              <w:rPr>
                <w:rFonts w:ascii="Calibri" w:hAnsi="Calibri" w:eastAsia="Calibri" w:cs="Calibri"/>
                <w:color w:val="C45911" w:themeColor="accent2" w:themeTint="FF" w:themeShade="BF"/>
              </w:rPr>
              <w:t>Zach dancing on his own in his room, completely ignoring what is happening around him.</w:t>
            </w:r>
          </w:p>
        </w:tc>
        <w:tc>
          <w:tcPr>
            <w:tcW w:w="1851" w:type="dxa"/>
            <w:tcMar/>
          </w:tcPr>
          <w:p w:rsidRPr="00E63EA1" w:rsidR="00E63EA1" w:rsidP="4DB7830C" w:rsidRDefault="00E63EA1" w14:paraId="1FACCAAD" w14:textId="44EC7A0B">
            <w:pPr>
              <w:rPr>
                <w:rFonts w:ascii="Calibri" w:hAnsi="Calibri" w:eastAsia="Calibri" w:cs="Calibri"/>
                <w:b w:val="1"/>
                <w:bCs w:val="1"/>
                <w:color w:val="C45911" w:themeColor="accent2" w:themeShade="BF"/>
              </w:rPr>
            </w:pPr>
            <w:r w:rsidRPr="11816316" w:rsidR="00E63EA1">
              <w:rPr>
                <w:rFonts w:ascii="Calibri" w:hAnsi="Calibri" w:eastAsia="Calibri" w:cs="Calibri"/>
                <w:b w:val="1"/>
                <w:bCs w:val="1"/>
                <w:color w:val="C45911" w:themeColor="accent2" w:themeTint="FF" w:themeShade="BF"/>
              </w:rPr>
              <w:t xml:space="preserve">Camera Operator – </w:t>
            </w:r>
            <w:r w:rsidRPr="11816316" w:rsidR="64A89480">
              <w:rPr>
                <w:rFonts w:ascii="Calibri" w:hAnsi="Calibri" w:eastAsia="Calibri" w:cs="Calibri"/>
                <w:b w:val="1"/>
                <w:bCs w:val="1"/>
                <w:color w:val="C45911" w:themeColor="accent2" w:themeTint="FF" w:themeShade="BF"/>
              </w:rPr>
              <w:t>family member</w:t>
            </w:r>
          </w:p>
        </w:tc>
        <w:tc>
          <w:tcPr>
            <w:tcW w:w="1238" w:type="dxa"/>
            <w:tcMar/>
          </w:tcPr>
          <w:p w:rsidRPr="00E63EA1" w:rsidR="00E63EA1" w:rsidP="4DB7830C" w:rsidRDefault="00E63EA1" w14:paraId="42E80FF6" w14:textId="23D811D0">
            <w:pPr>
              <w:rPr>
                <w:rFonts w:ascii="Calibri" w:hAnsi="Calibri" w:eastAsia="Calibri" w:cs="Calibri"/>
                <w:color w:val="C45911" w:themeColor="accent2" w:themeShade="BF"/>
              </w:rPr>
            </w:pPr>
            <w:r w:rsidRPr="11816316" w:rsidR="64A89480">
              <w:rPr>
                <w:rFonts w:ascii="Calibri" w:hAnsi="Calibri" w:eastAsia="Calibri" w:cs="Calibri"/>
                <w:color w:val="C45911" w:themeColor="accent2" w:themeTint="FF" w:themeShade="BF"/>
              </w:rPr>
              <w:t>Zach</w:t>
            </w:r>
          </w:p>
        </w:tc>
        <w:tc>
          <w:tcPr>
            <w:tcW w:w="1985" w:type="dxa"/>
            <w:tcMar/>
          </w:tcPr>
          <w:p w:rsidRPr="00E63EA1" w:rsidR="00E63EA1" w:rsidP="4DB7830C" w:rsidRDefault="00E63EA1" w14:paraId="5BB92449" w14:textId="61E63EF4">
            <w:pPr>
              <w:rPr>
                <w:rFonts w:ascii="Calibri" w:hAnsi="Calibri" w:eastAsia="Calibri" w:cs="Calibri"/>
                <w:b w:val="1"/>
                <w:bCs w:val="1"/>
                <w:color w:val="C45911" w:themeColor="accent2" w:themeShade="BF"/>
              </w:rPr>
            </w:pPr>
            <w:r w:rsidRPr="11816316" w:rsidR="4144D17C">
              <w:rPr>
                <w:rFonts w:ascii="Calibri" w:hAnsi="Calibri" w:eastAsia="Calibri" w:cs="Calibri"/>
                <w:b w:val="1"/>
                <w:bCs w:val="1"/>
                <w:color w:val="C45911" w:themeColor="accent2" w:themeTint="FF" w:themeShade="BF"/>
              </w:rPr>
              <w:t xml:space="preserve">Canon camera and tripod. </w:t>
            </w:r>
          </w:p>
        </w:tc>
        <w:tc>
          <w:tcPr>
            <w:tcW w:w="2330" w:type="dxa"/>
            <w:tcMar/>
          </w:tcPr>
          <w:p w:rsidRPr="00E63EA1" w:rsidR="00E63EA1" w:rsidP="00E63EA1" w:rsidRDefault="00E63EA1" w14:paraId="68B1EF24" w14:textId="511E9268">
            <w:pPr>
              <w:rPr>
                <w:rFonts w:ascii="Calibri" w:hAnsi="Calibri" w:eastAsia="Calibri" w:cs="Calibri"/>
                <w:b w:val="1"/>
                <w:bCs w:val="1"/>
                <w:color w:val="C45911" w:themeColor="accent2" w:themeShade="BF"/>
              </w:rPr>
            </w:pPr>
            <w:r w:rsidRPr="11816316" w:rsidR="61BC310A">
              <w:rPr>
                <w:rFonts w:ascii="Calibri" w:hAnsi="Calibri" w:eastAsia="Calibri" w:cs="Calibri"/>
                <w:b w:val="1"/>
                <w:bCs w:val="1"/>
                <w:color w:val="C45911" w:themeColor="accent2" w:themeTint="FF" w:themeShade="BF"/>
              </w:rPr>
              <w:t>Spare bedroom</w:t>
            </w:r>
          </w:p>
        </w:tc>
      </w:tr>
      <w:tr w:rsidR="00E63EA1" w:rsidTr="4A505711" w14:paraId="6922D580" w14:textId="77777777">
        <w:trPr>
          <w:trHeight w:val="1418"/>
        </w:trPr>
        <w:tc>
          <w:tcPr>
            <w:tcW w:w="1129" w:type="dxa"/>
            <w:tcMar/>
          </w:tcPr>
          <w:p w:rsidRPr="00E63EA1" w:rsidR="00E63EA1" w:rsidP="009173EE" w:rsidRDefault="00E63EA1" w14:paraId="7F47202A" w14:textId="01662726">
            <w:pPr>
              <w:rPr>
                <w:rFonts w:ascii="Calibri" w:hAnsi="Calibri" w:eastAsia="Calibri" w:cs="Calibri"/>
                <w:color w:val="C45911" w:themeColor="accent2" w:themeShade="BF"/>
              </w:rPr>
            </w:pPr>
            <w:r w:rsidRPr="11816316" w:rsidR="49D30AD3">
              <w:rPr>
                <w:rFonts w:ascii="Calibri" w:hAnsi="Calibri" w:eastAsia="Calibri" w:cs="Calibri"/>
                <w:color w:val="C45911" w:themeColor="accent2" w:themeTint="FF" w:themeShade="BF"/>
              </w:rPr>
              <w:t>11</w:t>
            </w:r>
            <w:r w:rsidRPr="11816316" w:rsidR="49D30AD3">
              <w:rPr>
                <w:rFonts w:ascii="Calibri" w:hAnsi="Calibri" w:eastAsia="Calibri" w:cs="Calibri"/>
                <w:color w:val="C45911" w:themeColor="accent2" w:themeTint="FF" w:themeShade="BF"/>
                <w:vertAlign w:val="superscript"/>
              </w:rPr>
              <w:t>th</w:t>
            </w:r>
            <w:r w:rsidRPr="11816316" w:rsidR="49D30AD3">
              <w:rPr>
                <w:rFonts w:ascii="Calibri" w:hAnsi="Calibri" w:eastAsia="Calibri" w:cs="Calibri"/>
                <w:color w:val="C45911" w:themeColor="accent2" w:themeTint="FF" w:themeShade="BF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E63EA1" w:rsidR="00E63EA1" w:rsidP="4DB7830C" w:rsidRDefault="00E63EA1" w14:paraId="66A9DE58" w14:textId="1A6D2672">
            <w:pPr>
              <w:rPr>
                <w:rFonts w:ascii="Calibri" w:hAnsi="Calibri" w:eastAsia="Calibri" w:cs="Calibri"/>
                <w:color w:val="C45911" w:themeColor="accent2" w:themeShade="BF"/>
              </w:rPr>
            </w:pPr>
            <w:r w:rsidRPr="11816316" w:rsidR="00E63EA1">
              <w:rPr>
                <w:rFonts w:ascii="Calibri" w:hAnsi="Calibri" w:eastAsia="Calibri" w:cs="Calibri"/>
                <w:color w:val="C45911" w:themeColor="accent2" w:themeTint="FF" w:themeShade="BF"/>
              </w:rPr>
              <w:t>9am-</w:t>
            </w:r>
            <w:r w:rsidRPr="11816316" w:rsidR="15487499">
              <w:rPr>
                <w:rFonts w:ascii="Calibri" w:hAnsi="Calibri" w:eastAsia="Calibri" w:cs="Calibri"/>
                <w:color w:val="C45911" w:themeColor="accent2" w:themeTint="FF" w:themeShade="BF"/>
              </w:rPr>
              <w:t>11am</w:t>
            </w:r>
          </w:p>
        </w:tc>
        <w:tc>
          <w:tcPr>
            <w:tcW w:w="3431" w:type="dxa"/>
            <w:tcMar/>
          </w:tcPr>
          <w:p w:rsidRPr="00E63EA1" w:rsidR="00E63EA1" w:rsidP="4DB7830C" w:rsidRDefault="00E63EA1" w14:paraId="1DC3D62C" w14:textId="58048E4B">
            <w:pPr>
              <w:rPr>
                <w:rFonts w:ascii="Calibri" w:hAnsi="Calibri" w:eastAsia="Calibri" w:cs="Calibri"/>
                <w:color w:val="C45911" w:themeColor="accent2" w:themeShade="BF"/>
              </w:rPr>
            </w:pPr>
            <w:r w:rsidRPr="11816316" w:rsidR="7A00220D">
              <w:rPr>
                <w:rFonts w:ascii="Calibri" w:hAnsi="Calibri" w:eastAsia="Calibri" w:cs="Calibri"/>
                <w:color w:val="C45911" w:themeColor="accent2" w:themeTint="FF" w:themeShade="BF"/>
              </w:rPr>
              <w:t xml:space="preserve">Zach sits down and glances out of the window with a smile on his face. </w:t>
            </w:r>
          </w:p>
        </w:tc>
        <w:tc>
          <w:tcPr>
            <w:tcW w:w="1851" w:type="dxa"/>
            <w:tcMar/>
          </w:tcPr>
          <w:p w:rsidRPr="00E63EA1" w:rsidR="00E63EA1" w:rsidP="4DB7830C" w:rsidRDefault="00E63EA1" w14:paraId="7CFC27A7" w14:textId="0547F888">
            <w:pPr>
              <w:rPr>
                <w:rFonts w:ascii="Calibri" w:hAnsi="Calibri" w:eastAsia="Calibri" w:cs="Calibri"/>
                <w:b w:val="1"/>
                <w:bCs w:val="1"/>
                <w:color w:val="C45911" w:themeColor="accent2" w:themeShade="BF"/>
              </w:rPr>
            </w:pPr>
            <w:r w:rsidRPr="11816316" w:rsidR="7A00220D">
              <w:rPr>
                <w:rFonts w:ascii="Calibri" w:hAnsi="Calibri" w:eastAsia="Calibri" w:cs="Calibri"/>
                <w:b w:val="1"/>
                <w:bCs w:val="1"/>
                <w:color w:val="C45911" w:themeColor="accent2" w:themeTint="FF" w:themeShade="BF"/>
              </w:rPr>
              <w:t>Camera operator- family member</w:t>
            </w:r>
          </w:p>
        </w:tc>
        <w:tc>
          <w:tcPr>
            <w:tcW w:w="1238" w:type="dxa"/>
            <w:tcMar/>
          </w:tcPr>
          <w:p w:rsidRPr="00E63EA1" w:rsidR="00E63EA1" w:rsidP="4DB7830C" w:rsidRDefault="00E63EA1" w14:paraId="708A316B" w14:textId="5C47BF43">
            <w:pPr>
              <w:rPr>
                <w:rFonts w:ascii="Calibri" w:hAnsi="Calibri" w:eastAsia="Calibri" w:cs="Calibri"/>
                <w:color w:val="C45911" w:themeColor="accent2" w:themeShade="BF"/>
              </w:rPr>
            </w:pPr>
            <w:r w:rsidRPr="11816316" w:rsidR="7A00220D">
              <w:rPr>
                <w:rFonts w:ascii="Calibri" w:hAnsi="Calibri" w:eastAsia="Calibri" w:cs="Calibri"/>
                <w:color w:val="C45911" w:themeColor="accent2" w:themeTint="FF" w:themeShade="BF"/>
              </w:rPr>
              <w:t>Zach</w:t>
            </w:r>
          </w:p>
        </w:tc>
        <w:tc>
          <w:tcPr>
            <w:tcW w:w="1985" w:type="dxa"/>
            <w:tcMar/>
          </w:tcPr>
          <w:p w:rsidRPr="00E63EA1" w:rsidR="00E63EA1" w:rsidP="4DB7830C" w:rsidRDefault="00E63EA1" w14:paraId="0096CA8A" w14:textId="40A303A4">
            <w:pPr>
              <w:rPr>
                <w:rFonts w:ascii="Calibri" w:hAnsi="Calibri" w:eastAsia="Calibri" w:cs="Calibri"/>
                <w:b w:val="1"/>
                <w:bCs w:val="1"/>
                <w:color w:val="C45911" w:themeColor="accent2" w:themeShade="BF"/>
              </w:rPr>
            </w:pPr>
            <w:r w:rsidRPr="11816316" w:rsidR="2E4A95E0">
              <w:rPr>
                <w:rFonts w:ascii="Calibri" w:hAnsi="Calibri" w:eastAsia="Calibri" w:cs="Calibri"/>
                <w:b w:val="1"/>
                <w:bCs w:val="1"/>
                <w:color w:val="C45911" w:themeColor="accent2" w:themeTint="FF" w:themeShade="BF"/>
              </w:rPr>
              <w:t>Canon camera and tripod</w:t>
            </w:r>
          </w:p>
        </w:tc>
        <w:tc>
          <w:tcPr>
            <w:tcW w:w="2330" w:type="dxa"/>
            <w:tcMar/>
          </w:tcPr>
          <w:p w:rsidRPr="00E63EA1" w:rsidR="00E63EA1" w:rsidP="00E63EA1" w:rsidRDefault="00E63EA1" w14:paraId="33E4BC91" w14:textId="5DC011DB">
            <w:pPr>
              <w:rPr>
                <w:rFonts w:ascii="Calibri" w:hAnsi="Calibri" w:eastAsia="Calibri" w:cs="Calibri"/>
                <w:b w:val="1"/>
                <w:bCs w:val="1"/>
                <w:color w:val="C45911" w:themeColor="accent2" w:themeShade="BF"/>
              </w:rPr>
            </w:pPr>
            <w:r w:rsidRPr="11816316" w:rsidR="2E4A95E0">
              <w:rPr>
                <w:rFonts w:ascii="Calibri" w:hAnsi="Calibri" w:eastAsia="Calibri" w:cs="Calibri"/>
                <w:b w:val="1"/>
                <w:bCs w:val="1"/>
                <w:color w:val="C45911" w:themeColor="accent2" w:themeTint="FF" w:themeShade="BF"/>
              </w:rPr>
              <w:t>Spare bedroom</w:t>
            </w:r>
          </w:p>
        </w:tc>
      </w:tr>
      <w:tr w:rsidR="00E63EA1" w:rsidTr="4A505711" w14:paraId="3CE68AA7" w14:textId="77777777">
        <w:trPr>
          <w:trHeight w:val="1418"/>
        </w:trPr>
        <w:tc>
          <w:tcPr>
            <w:tcW w:w="1129" w:type="dxa"/>
            <w:tcMar/>
          </w:tcPr>
          <w:p w:rsidRPr="00E63EA1" w:rsidR="00E63EA1" w:rsidP="009173EE" w:rsidRDefault="00E63EA1" w14:paraId="7261F9E3" w14:textId="75AFF6BF">
            <w:pPr>
              <w:rPr>
                <w:rFonts w:ascii="Calibri" w:hAnsi="Calibri" w:eastAsia="Calibri" w:cs="Calibri"/>
                <w:color w:val="70AD47" w:themeColor="accent6"/>
              </w:rPr>
            </w:pPr>
            <w:r w:rsidRPr="11816316" w:rsidR="16343F07">
              <w:rPr>
                <w:rFonts w:ascii="Calibri" w:hAnsi="Calibri" w:eastAsia="Calibri" w:cs="Calibri"/>
                <w:color w:val="70AD47" w:themeColor="accent6" w:themeTint="FF" w:themeShade="FF"/>
              </w:rPr>
              <w:t>12</w:t>
            </w:r>
            <w:r w:rsidRPr="11816316" w:rsidR="16343F07">
              <w:rPr>
                <w:rFonts w:ascii="Calibri" w:hAnsi="Calibri" w:eastAsia="Calibri" w:cs="Calibri"/>
                <w:color w:val="70AD47" w:themeColor="accent6" w:themeTint="FF" w:themeShade="FF"/>
                <w:vertAlign w:val="superscript"/>
              </w:rPr>
              <w:t>th</w:t>
            </w:r>
            <w:r w:rsidRPr="11816316" w:rsidR="16343F07">
              <w:rPr>
                <w:rFonts w:ascii="Calibri" w:hAnsi="Calibri" w:eastAsia="Calibri" w:cs="Calibri"/>
                <w:color w:val="70AD47" w:themeColor="accent6" w:themeTint="FF" w:themeShade="FF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E63EA1" w:rsidR="00E63EA1" w:rsidP="4DB7830C" w:rsidRDefault="00E63EA1" w14:paraId="33BC7240" w14:textId="56BA4F25">
            <w:pPr>
              <w:rPr>
                <w:rFonts w:ascii="Calibri" w:hAnsi="Calibri" w:eastAsia="Calibri" w:cs="Calibri"/>
                <w:color w:val="70AD47" w:themeColor="accent6"/>
              </w:rPr>
            </w:pPr>
            <w:r w:rsidRPr="00E63EA1">
              <w:rPr>
                <w:rFonts w:ascii="Calibri" w:hAnsi="Calibri" w:eastAsia="Calibri" w:cs="Calibri"/>
                <w:color w:val="70AD47" w:themeColor="accent6"/>
              </w:rPr>
              <w:t xml:space="preserve">9am-12pm  </w:t>
            </w:r>
          </w:p>
        </w:tc>
        <w:tc>
          <w:tcPr>
            <w:tcW w:w="3431" w:type="dxa"/>
            <w:tcMar/>
          </w:tcPr>
          <w:p w:rsidRPr="00E63EA1" w:rsidR="00E63EA1" w:rsidP="4DB7830C" w:rsidRDefault="00E63EA1" w14:paraId="5F77D398" w14:textId="43014459">
            <w:pPr>
              <w:rPr>
                <w:rFonts w:ascii="Calibri" w:hAnsi="Calibri" w:eastAsia="Calibri" w:cs="Calibri"/>
                <w:color w:val="70AD47" w:themeColor="accent6"/>
              </w:rPr>
            </w:pPr>
            <w:r w:rsidRPr="11816316" w:rsidR="79832049">
              <w:rPr>
                <w:rFonts w:ascii="Calibri" w:hAnsi="Calibri" w:eastAsia="Calibri" w:cs="Calibri"/>
                <w:color w:val="70AD47" w:themeColor="accent6" w:themeTint="FF" w:themeShade="FF"/>
              </w:rPr>
              <w:t>Review footage from previous day and reshoot if necessary.</w:t>
            </w:r>
          </w:p>
        </w:tc>
        <w:tc>
          <w:tcPr>
            <w:tcW w:w="1851" w:type="dxa"/>
            <w:tcMar/>
          </w:tcPr>
          <w:p w:rsidRPr="00E63EA1" w:rsidR="00E63EA1" w:rsidP="4DB7830C" w:rsidRDefault="00E63EA1" w14:paraId="12FD5FF7" w14:textId="74D6F02D">
            <w:pPr>
              <w:rPr>
                <w:rFonts w:ascii="Calibri" w:hAnsi="Calibri" w:eastAsia="Calibri" w:cs="Calibri"/>
                <w:b/>
                <w:bCs/>
                <w:color w:val="70AD47" w:themeColor="accent6"/>
              </w:rPr>
            </w:pPr>
            <w:r w:rsidRPr="00E63EA1">
              <w:rPr>
                <w:rFonts w:ascii="Calibri" w:hAnsi="Calibri" w:eastAsia="Calibri" w:cs="Calibri"/>
                <w:b/>
                <w:bCs/>
                <w:color w:val="70AD47" w:themeColor="accent6"/>
              </w:rPr>
              <w:t xml:space="preserve">N/A </w:t>
            </w:r>
          </w:p>
        </w:tc>
        <w:tc>
          <w:tcPr>
            <w:tcW w:w="1238" w:type="dxa"/>
            <w:tcMar/>
          </w:tcPr>
          <w:p w:rsidRPr="00E63EA1" w:rsidR="00E63EA1" w:rsidP="4DB7830C" w:rsidRDefault="00E63EA1" w14:paraId="1D572FDE" w14:textId="590530C5">
            <w:pPr>
              <w:rPr>
                <w:rFonts w:ascii="Calibri" w:hAnsi="Calibri" w:eastAsia="Calibri" w:cs="Calibri"/>
                <w:color w:val="70AD47" w:themeColor="accent6"/>
              </w:rPr>
            </w:pPr>
            <w:r w:rsidRPr="00E63EA1">
              <w:rPr>
                <w:rFonts w:ascii="Calibri" w:hAnsi="Calibri" w:eastAsia="Calibri" w:cs="Calibri"/>
                <w:color w:val="70AD47" w:themeColor="accent6"/>
              </w:rPr>
              <w:t xml:space="preserve">N/A </w:t>
            </w:r>
          </w:p>
        </w:tc>
        <w:tc>
          <w:tcPr>
            <w:tcW w:w="1985" w:type="dxa"/>
            <w:tcMar/>
          </w:tcPr>
          <w:p w:rsidRPr="00E63EA1" w:rsidR="00E63EA1" w:rsidP="4DB7830C" w:rsidRDefault="00E63EA1" w14:paraId="34D426C6" w14:textId="4740DD57">
            <w:pPr>
              <w:rPr>
                <w:rFonts w:ascii="Calibri" w:hAnsi="Calibri" w:eastAsia="Calibri" w:cs="Calibri"/>
                <w:b w:val="1"/>
                <w:bCs w:val="1"/>
                <w:color w:val="70AD47" w:themeColor="accent6"/>
              </w:rPr>
            </w:pPr>
            <w:r w:rsidRPr="11816316" w:rsidR="00E63EA1">
              <w:rPr>
                <w:rFonts w:ascii="Calibri" w:hAnsi="Calibri" w:eastAsia="Calibri" w:cs="Calibri"/>
                <w:b w:val="1"/>
                <w:bCs w:val="1"/>
                <w:color w:val="70AD47" w:themeColor="accent6" w:themeTint="FF" w:themeShade="FF"/>
              </w:rPr>
              <w:t>Laptop</w:t>
            </w:r>
            <w:r w:rsidRPr="11816316" w:rsidR="29370E52">
              <w:rPr>
                <w:rFonts w:ascii="Calibri" w:hAnsi="Calibri" w:eastAsia="Calibri" w:cs="Calibri"/>
                <w:b w:val="1"/>
                <w:bCs w:val="1"/>
                <w:color w:val="70AD47" w:themeColor="accent6" w:themeTint="FF" w:themeShade="FF"/>
              </w:rPr>
              <w:t>.</w:t>
            </w:r>
          </w:p>
        </w:tc>
        <w:tc>
          <w:tcPr>
            <w:tcW w:w="2330" w:type="dxa"/>
            <w:tcMar/>
          </w:tcPr>
          <w:p w:rsidRPr="00E63EA1" w:rsidR="00E63EA1" w:rsidP="00E63EA1" w:rsidRDefault="00E63EA1" w14:paraId="49E04C93" w14:textId="3A378ADC">
            <w:pPr>
              <w:rPr>
                <w:rFonts w:ascii="Calibri" w:hAnsi="Calibri" w:eastAsia="Calibri" w:cs="Calibri"/>
                <w:b/>
                <w:bCs/>
                <w:color w:val="70AD47" w:themeColor="accent6"/>
              </w:rPr>
            </w:pPr>
            <w:r w:rsidRPr="00E63EA1">
              <w:rPr>
                <w:rFonts w:ascii="Calibri" w:hAnsi="Calibri" w:eastAsia="Calibri" w:cs="Calibri"/>
                <w:b/>
                <w:bCs/>
                <w:color w:val="70AD47" w:themeColor="accent6"/>
              </w:rPr>
              <w:t xml:space="preserve">N/A </w:t>
            </w:r>
          </w:p>
        </w:tc>
      </w:tr>
      <w:tr w:rsidR="00E63EA1" w:rsidTr="4A505711" w14:paraId="135FEF09" w14:textId="77777777">
        <w:trPr>
          <w:trHeight w:val="1418"/>
        </w:trPr>
        <w:tc>
          <w:tcPr>
            <w:tcW w:w="1129" w:type="dxa"/>
            <w:tcMar/>
          </w:tcPr>
          <w:p w:rsidRPr="00E63EA1" w:rsidR="00E63EA1" w:rsidP="009173EE" w:rsidRDefault="00E63EA1" w14:paraId="3184B493" w14:textId="682CC247">
            <w:pPr>
              <w:rPr>
                <w:rFonts w:ascii="Calibri" w:hAnsi="Calibri" w:eastAsia="Calibri" w:cs="Calibri"/>
                <w:color w:val="70AD47" w:themeColor="accent6"/>
              </w:rPr>
            </w:pPr>
            <w:r w:rsidRPr="11816316" w:rsidR="3511F290">
              <w:rPr>
                <w:rFonts w:ascii="Calibri" w:hAnsi="Calibri" w:eastAsia="Calibri" w:cs="Calibri"/>
                <w:color w:val="70AD47" w:themeColor="accent6" w:themeTint="FF" w:themeShade="FF"/>
              </w:rPr>
              <w:t>12</w:t>
            </w:r>
            <w:r w:rsidRPr="11816316" w:rsidR="3511F290">
              <w:rPr>
                <w:rFonts w:ascii="Calibri" w:hAnsi="Calibri" w:eastAsia="Calibri" w:cs="Calibri"/>
                <w:color w:val="70AD47" w:themeColor="accent6" w:themeTint="FF" w:themeShade="FF"/>
                <w:vertAlign w:val="superscript"/>
              </w:rPr>
              <w:t>th</w:t>
            </w:r>
            <w:r w:rsidRPr="11816316" w:rsidR="3511F290">
              <w:rPr>
                <w:rFonts w:ascii="Calibri" w:hAnsi="Calibri" w:eastAsia="Calibri" w:cs="Calibri"/>
                <w:color w:val="70AD47" w:themeColor="accent6" w:themeTint="FF" w:themeShade="FF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E63EA1" w:rsidR="00E63EA1" w:rsidP="4DB7830C" w:rsidRDefault="00E63EA1" w14:paraId="4B102818" w14:textId="10D7EE85">
            <w:pPr>
              <w:rPr>
                <w:rFonts w:ascii="Calibri" w:hAnsi="Calibri" w:eastAsia="Calibri" w:cs="Calibri"/>
                <w:color w:val="70AD47" w:themeColor="accent6"/>
              </w:rPr>
            </w:pPr>
            <w:r w:rsidRPr="00E63EA1">
              <w:rPr>
                <w:rFonts w:ascii="Calibri" w:hAnsi="Calibri" w:eastAsia="Calibri" w:cs="Calibri"/>
                <w:color w:val="70AD47" w:themeColor="accent6"/>
              </w:rPr>
              <w:t xml:space="preserve">1pm-4pm </w:t>
            </w:r>
          </w:p>
        </w:tc>
        <w:tc>
          <w:tcPr>
            <w:tcW w:w="3431" w:type="dxa"/>
            <w:tcMar/>
          </w:tcPr>
          <w:p w:rsidRPr="00E63EA1" w:rsidR="00E63EA1" w:rsidP="4DB7830C" w:rsidRDefault="00E63EA1" w14:paraId="45DEFF81" w14:textId="2FD77C89">
            <w:pPr>
              <w:rPr>
                <w:rFonts w:ascii="Calibri" w:hAnsi="Calibri" w:eastAsia="Calibri" w:cs="Calibri"/>
                <w:color w:val="70AD47" w:themeColor="accent6"/>
              </w:rPr>
            </w:pPr>
            <w:bookmarkStart w:name="_GoBack" w:id="0"/>
            <w:bookmarkEnd w:id="0"/>
            <w:r w:rsidRPr="11816316" w:rsidR="7424EE29">
              <w:rPr>
                <w:rFonts w:ascii="Calibri" w:hAnsi="Calibri" w:eastAsia="Calibri" w:cs="Calibri"/>
                <w:color w:val="70AD47" w:themeColor="accent6" w:themeTint="FF" w:themeShade="FF"/>
              </w:rPr>
              <w:t xml:space="preserve">Another shot of  </w:t>
            </w:r>
            <w:r w:rsidRPr="11816316" w:rsidR="038188B5">
              <w:rPr>
                <w:rFonts w:ascii="Calibri" w:hAnsi="Calibri" w:eastAsia="Calibri" w:cs="Calibri"/>
                <w:color w:val="70AD47" w:themeColor="accent6" w:themeTint="FF" w:themeShade="FF"/>
              </w:rPr>
              <w:t>Zach fal</w:t>
            </w:r>
            <w:r w:rsidRPr="11816316" w:rsidR="5E1CE260">
              <w:rPr>
                <w:rFonts w:ascii="Calibri" w:hAnsi="Calibri" w:eastAsia="Calibri" w:cs="Calibri"/>
                <w:color w:val="70AD47" w:themeColor="accent6" w:themeTint="FF" w:themeShade="FF"/>
              </w:rPr>
              <w:t>lling</w:t>
            </w:r>
            <w:r w:rsidRPr="11816316" w:rsidR="038188B5">
              <w:rPr>
                <w:rFonts w:ascii="Calibri" w:hAnsi="Calibri" w:eastAsia="Calibri" w:cs="Calibri"/>
                <w:color w:val="70AD47" w:themeColor="accent6" w:themeTint="FF" w:themeShade="FF"/>
              </w:rPr>
              <w:t xml:space="preserve"> back on the bed then is seen to be waking up from where he was to begin with – laid down on the bed in shock.</w:t>
            </w:r>
          </w:p>
        </w:tc>
        <w:tc>
          <w:tcPr>
            <w:tcW w:w="1851" w:type="dxa"/>
            <w:tcMar/>
          </w:tcPr>
          <w:p w:rsidRPr="00E63EA1" w:rsidR="00E63EA1" w:rsidP="4DB7830C" w:rsidRDefault="00E63EA1" w14:paraId="16FCC917" w14:textId="1985E60A">
            <w:pPr>
              <w:rPr>
                <w:rFonts w:ascii="Calibri" w:hAnsi="Calibri" w:eastAsia="Calibri" w:cs="Calibri"/>
                <w:b w:val="1"/>
                <w:bCs w:val="1"/>
                <w:color w:val="70AD47" w:themeColor="accent6"/>
              </w:rPr>
            </w:pPr>
            <w:r w:rsidRPr="11816316" w:rsidR="038188B5">
              <w:rPr>
                <w:rFonts w:ascii="Calibri" w:hAnsi="Calibri" w:eastAsia="Calibri" w:cs="Calibri"/>
                <w:b w:val="1"/>
                <w:bCs w:val="1"/>
                <w:color w:val="70AD47" w:themeColor="accent6" w:themeTint="FF" w:themeShade="FF"/>
              </w:rPr>
              <w:t>Camera operator- family member</w:t>
            </w:r>
          </w:p>
        </w:tc>
        <w:tc>
          <w:tcPr>
            <w:tcW w:w="1238" w:type="dxa"/>
            <w:tcMar/>
          </w:tcPr>
          <w:p w:rsidRPr="00E63EA1" w:rsidR="00E63EA1" w:rsidP="4DB7830C" w:rsidRDefault="00E63EA1" w14:paraId="7ABB26EF" w14:textId="4220743A">
            <w:pPr>
              <w:rPr>
                <w:rFonts w:ascii="Calibri" w:hAnsi="Calibri" w:eastAsia="Calibri" w:cs="Calibri"/>
                <w:color w:val="70AD47" w:themeColor="accent6"/>
              </w:rPr>
            </w:pPr>
            <w:r w:rsidRPr="00E63EA1">
              <w:rPr>
                <w:rFonts w:ascii="Calibri" w:hAnsi="Calibri" w:eastAsia="Calibri" w:cs="Calibri"/>
                <w:color w:val="70AD47" w:themeColor="accent6"/>
              </w:rPr>
              <w:t>N/A</w:t>
            </w:r>
          </w:p>
        </w:tc>
        <w:tc>
          <w:tcPr>
            <w:tcW w:w="1985" w:type="dxa"/>
            <w:tcMar/>
          </w:tcPr>
          <w:p w:rsidRPr="00E63EA1" w:rsidR="00E63EA1" w:rsidP="4DB7830C" w:rsidRDefault="00E63EA1" w14:paraId="78D185C6" w14:textId="2D8351AE">
            <w:pPr>
              <w:rPr>
                <w:rFonts w:ascii="Calibri" w:hAnsi="Calibri" w:eastAsia="Calibri" w:cs="Calibri"/>
                <w:b w:val="1"/>
                <w:bCs w:val="1"/>
                <w:color w:val="70AD47" w:themeColor="accent6"/>
              </w:rPr>
            </w:pPr>
            <w:r w:rsidRPr="11816316" w:rsidR="6B8523EC">
              <w:rPr>
                <w:rFonts w:ascii="Calibri" w:hAnsi="Calibri" w:eastAsia="Calibri" w:cs="Calibri"/>
                <w:b w:val="1"/>
                <w:bCs w:val="1"/>
                <w:color w:val="70AD47" w:themeColor="accent6" w:themeTint="FF" w:themeShade="FF"/>
              </w:rPr>
              <w:t>Canon camera and tripod.</w:t>
            </w:r>
          </w:p>
        </w:tc>
        <w:tc>
          <w:tcPr>
            <w:tcW w:w="2330" w:type="dxa"/>
            <w:tcMar/>
          </w:tcPr>
          <w:p w:rsidRPr="00E63EA1" w:rsidR="00E63EA1" w:rsidP="00E63EA1" w:rsidRDefault="00E63EA1" w14:paraId="1905ECF3" w14:textId="1ECDDD16">
            <w:pPr>
              <w:rPr>
                <w:rFonts w:ascii="Calibri" w:hAnsi="Calibri" w:eastAsia="Calibri" w:cs="Calibri"/>
                <w:b w:val="1"/>
                <w:bCs w:val="1"/>
                <w:color w:val="70AD47" w:themeColor="accent6"/>
              </w:rPr>
            </w:pPr>
            <w:r w:rsidRPr="11816316" w:rsidR="6B8523EC">
              <w:rPr>
                <w:rFonts w:ascii="Calibri" w:hAnsi="Calibri" w:eastAsia="Calibri" w:cs="Calibri"/>
                <w:b w:val="1"/>
                <w:bCs w:val="1"/>
                <w:color w:val="70AD47" w:themeColor="accent6" w:themeTint="FF" w:themeShade="FF"/>
              </w:rPr>
              <w:t>Spare bedroom.</w:t>
            </w:r>
          </w:p>
        </w:tc>
      </w:tr>
      <w:tr w:rsidR="00E63EA1" w:rsidTr="4A505711" w14:paraId="523840BA" w14:textId="77777777">
        <w:trPr>
          <w:trHeight w:val="1418"/>
        </w:trPr>
        <w:tc>
          <w:tcPr>
            <w:tcW w:w="1129" w:type="dxa"/>
            <w:tcMar/>
          </w:tcPr>
          <w:p w:rsidRPr="00E63EA1" w:rsidR="00E63EA1" w:rsidP="009173EE" w:rsidRDefault="00E63EA1" w14:paraId="2519C636" w14:textId="0241C45F">
            <w:pPr>
              <w:rPr>
                <w:rFonts w:ascii="Calibri" w:hAnsi="Calibri" w:eastAsia="Calibri" w:cs="Calibri"/>
                <w:color w:val="70AD47" w:themeColor="accent6"/>
              </w:rPr>
            </w:pPr>
            <w:r w:rsidRPr="11816316" w:rsidR="1FE1929D">
              <w:rPr>
                <w:rFonts w:ascii="Calibri" w:hAnsi="Calibri" w:eastAsia="Calibri" w:cs="Calibri"/>
                <w:color w:val="70AD47" w:themeColor="accent6" w:themeTint="FF" w:themeShade="FF"/>
              </w:rPr>
              <w:t>12</w:t>
            </w:r>
            <w:r w:rsidRPr="11816316" w:rsidR="1FE1929D">
              <w:rPr>
                <w:rFonts w:ascii="Calibri" w:hAnsi="Calibri" w:eastAsia="Calibri" w:cs="Calibri"/>
                <w:color w:val="70AD47" w:themeColor="accent6" w:themeTint="FF" w:themeShade="FF"/>
                <w:vertAlign w:val="superscript"/>
              </w:rPr>
              <w:t>th</w:t>
            </w:r>
            <w:r w:rsidRPr="11816316" w:rsidR="1FE1929D">
              <w:rPr>
                <w:rFonts w:ascii="Calibri" w:hAnsi="Calibri" w:eastAsia="Calibri" w:cs="Calibri"/>
                <w:color w:val="70AD47" w:themeColor="accent6" w:themeTint="FF" w:themeShade="FF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E63EA1" w:rsidR="00E63EA1" w:rsidP="4DB7830C" w:rsidRDefault="00E63EA1" w14:paraId="68D5DA6F" w14:textId="5F100813">
            <w:pPr>
              <w:rPr>
                <w:rFonts w:ascii="Calibri" w:hAnsi="Calibri" w:eastAsia="Calibri" w:cs="Calibri"/>
                <w:color w:val="70AD47" w:themeColor="accent6"/>
              </w:rPr>
            </w:pPr>
            <w:r w:rsidRPr="11816316" w:rsidR="7416B50F">
              <w:rPr>
                <w:rFonts w:ascii="Calibri" w:hAnsi="Calibri" w:eastAsia="Calibri" w:cs="Calibri"/>
                <w:color w:val="70AD47" w:themeColor="accent6" w:themeTint="FF" w:themeShade="FF"/>
              </w:rPr>
              <w:t>4:30pm-5pm</w:t>
            </w:r>
          </w:p>
        </w:tc>
        <w:tc>
          <w:tcPr>
            <w:tcW w:w="3431" w:type="dxa"/>
            <w:tcMar/>
          </w:tcPr>
          <w:p w:rsidRPr="00E63EA1" w:rsidR="00E63EA1" w:rsidP="4DB7830C" w:rsidRDefault="00E63EA1" w14:paraId="6F29C5D7" w14:textId="3CBB5B12">
            <w:pPr>
              <w:rPr>
                <w:rFonts w:ascii="Calibri" w:hAnsi="Calibri" w:eastAsia="Calibri" w:cs="Calibri"/>
                <w:color w:val="70AD47" w:themeColor="accent6"/>
              </w:rPr>
            </w:pPr>
            <w:r w:rsidRPr="11816316" w:rsidR="0734E92B">
              <w:rPr>
                <w:rFonts w:ascii="Calibri" w:hAnsi="Calibri" w:eastAsia="Calibri" w:cs="Calibri"/>
                <w:color w:val="70AD47" w:themeColor="accent6" w:themeTint="FF" w:themeShade="FF"/>
              </w:rPr>
              <w:t xml:space="preserve">Shot of Zach looking around before getting up, shrugging his shoulders and walks off in a positive mood (complete opposite to how the video started). </w:t>
            </w:r>
          </w:p>
        </w:tc>
        <w:tc>
          <w:tcPr>
            <w:tcW w:w="1851" w:type="dxa"/>
            <w:tcMar/>
          </w:tcPr>
          <w:p w:rsidRPr="00E63EA1" w:rsidR="00E63EA1" w:rsidP="4DB7830C" w:rsidRDefault="00E63EA1" w14:paraId="3097AA10" w14:textId="1822A3B5">
            <w:pPr>
              <w:rPr>
                <w:rFonts w:ascii="Calibri" w:hAnsi="Calibri" w:eastAsia="Calibri" w:cs="Calibri"/>
                <w:b w:val="1"/>
                <w:bCs w:val="1"/>
                <w:color w:val="70AD47" w:themeColor="accent6"/>
              </w:rPr>
            </w:pPr>
            <w:r w:rsidRPr="11816316" w:rsidR="0734E92B">
              <w:rPr>
                <w:rFonts w:ascii="Calibri" w:hAnsi="Calibri" w:eastAsia="Calibri" w:cs="Calibri"/>
                <w:b w:val="1"/>
                <w:bCs w:val="1"/>
                <w:color w:val="70AD47" w:themeColor="accent6" w:themeTint="FF" w:themeShade="FF"/>
              </w:rPr>
              <w:t>Camera operator- family member</w:t>
            </w:r>
          </w:p>
        </w:tc>
        <w:tc>
          <w:tcPr>
            <w:tcW w:w="1238" w:type="dxa"/>
            <w:tcMar/>
          </w:tcPr>
          <w:p w:rsidRPr="00E63EA1" w:rsidR="00E63EA1" w:rsidP="4DB7830C" w:rsidRDefault="00E63EA1" w14:paraId="45640373" w14:textId="70557699">
            <w:pPr>
              <w:rPr>
                <w:rFonts w:ascii="Calibri" w:hAnsi="Calibri" w:eastAsia="Calibri" w:cs="Calibri"/>
                <w:color w:val="70AD47" w:themeColor="accent6"/>
              </w:rPr>
            </w:pPr>
            <w:r w:rsidRPr="00E63EA1">
              <w:rPr>
                <w:rFonts w:ascii="Calibri" w:hAnsi="Calibri" w:eastAsia="Calibri" w:cs="Calibri"/>
                <w:color w:val="70AD47" w:themeColor="accent6"/>
              </w:rPr>
              <w:t>N/A</w:t>
            </w:r>
          </w:p>
        </w:tc>
        <w:tc>
          <w:tcPr>
            <w:tcW w:w="1985" w:type="dxa"/>
            <w:tcMar/>
          </w:tcPr>
          <w:p w:rsidRPr="00E63EA1" w:rsidR="00E63EA1" w:rsidP="4DB7830C" w:rsidRDefault="00E63EA1" w14:paraId="28E5323D" w14:textId="18DCD13C">
            <w:pPr>
              <w:rPr>
                <w:rFonts w:ascii="Calibri" w:hAnsi="Calibri" w:eastAsia="Calibri" w:cs="Calibri"/>
                <w:b w:val="1"/>
                <w:bCs w:val="1"/>
                <w:color w:val="70AD47" w:themeColor="accent6"/>
              </w:rPr>
            </w:pPr>
            <w:r w:rsidRPr="11816316" w:rsidR="054F192C">
              <w:rPr>
                <w:rFonts w:ascii="Calibri" w:hAnsi="Calibri" w:eastAsia="Calibri" w:cs="Calibri"/>
                <w:b w:val="1"/>
                <w:bCs w:val="1"/>
                <w:color w:val="70AD47" w:themeColor="accent6" w:themeTint="FF" w:themeShade="FF"/>
              </w:rPr>
              <w:t>Canon camera and tripod.</w:t>
            </w:r>
          </w:p>
        </w:tc>
        <w:tc>
          <w:tcPr>
            <w:tcW w:w="2330" w:type="dxa"/>
            <w:tcMar/>
          </w:tcPr>
          <w:p w:rsidRPr="00E63EA1" w:rsidR="00E63EA1" w:rsidP="00E63EA1" w:rsidRDefault="00E63EA1" w14:paraId="7BC5115E" w14:textId="7E643D28">
            <w:pPr>
              <w:rPr>
                <w:rFonts w:ascii="Calibri" w:hAnsi="Calibri" w:eastAsia="Calibri" w:cs="Calibri"/>
                <w:b w:val="1"/>
                <w:bCs w:val="1"/>
                <w:color w:val="70AD47" w:themeColor="accent6"/>
              </w:rPr>
            </w:pPr>
            <w:r w:rsidRPr="11816316" w:rsidR="054F192C">
              <w:rPr>
                <w:rFonts w:ascii="Calibri" w:hAnsi="Calibri" w:eastAsia="Calibri" w:cs="Calibri"/>
                <w:b w:val="1"/>
                <w:bCs w:val="1"/>
                <w:color w:val="70AD47" w:themeColor="accent6" w:themeTint="FF" w:themeShade="FF"/>
              </w:rPr>
              <w:t>Spare bedroom out onto the top of the stairs (fades out, this is where the video ends).</w:t>
            </w:r>
          </w:p>
        </w:tc>
      </w:tr>
      <w:tr w:rsidR="00E63EA1" w:rsidTr="4A505711" w14:paraId="23EEC76C" w14:textId="77777777">
        <w:trPr>
          <w:trHeight w:val="1418"/>
        </w:trPr>
        <w:tc>
          <w:tcPr>
            <w:tcW w:w="1129" w:type="dxa"/>
            <w:tcMar/>
          </w:tcPr>
          <w:p w:rsidRPr="00E63EA1" w:rsidR="00E63EA1" w:rsidP="009173EE" w:rsidRDefault="00E63EA1" w14:paraId="0DB83FAE" w14:textId="749C7DD8">
            <w:pPr>
              <w:rPr>
                <w:rFonts w:ascii="Calibri" w:hAnsi="Calibri" w:eastAsia="Calibri" w:cs="Calibri"/>
                <w:color w:val="7030A0"/>
              </w:rPr>
            </w:pPr>
            <w:r w:rsidRPr="11816316" w:rsidR="5E92F94A">
              <w:rPr>
                <w:rFonts w:ascii="Calibri" w:hAnsi="Calibri" w:eastAsia="Calibri" w:cs="Calibri"/>
                <w:color w:val="7030A0"/>
              </w:rPr>
              <w:t>13</w:t>
            </w:r>
            <w:r w:rsidRPr="11816316" w:rsidR="5E92F94A">
              <w:rPr>
                <w:rFonts w:ascii="Calibri" w:hAnsi="Calibri" w:eastAsia="Calibri" w:cs="Calibri"/>
                <w:color w:val="7030A0"/>
                <w:vertAlign w:val="superscript"/>
              </w:rPr>
              <w:t>th</w:t>
            </w:r>
            <w:r w:rsidRPr="11816316" w:rsidR="5E92F94A">
              <w:rPr>
                <w:rFonts w:ascii="Calibri" w:hAnsi="Calibri" w:eastAsia="Calibri" w:cs="Calibri"/>
                <w:color w:val="7030A0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E63EA1" w:rsidR="00E63EA1" w:rsidP="4DB7830C" w:rsidRDefault="00E63EA1" w14:paraId="706FB419" w14:textId="4658CB0C">
            <w:pPr>
              <w:rPr>
                <w:rFonts w:ascii="Calibri" w:hAnsi="Calibri" w:eastAsia="Calibri" w:cs="Calibri"/>
                <w:color w:val="7030A0"/>
              </w:rPr>
            </w:pPr>
            <w:r w:rsidRPr="00E63EA1">
              <w:rPr>
                <w:rFonts w:ascii="Calibri" w:hAnsi="Calibri" w:eastAsia="Calibri" w:cs="Calibri"/>
                <w:color w:val="7030A0"/>
              </w:rPr>
              <w:t xml:space="preserve">9am-10am </w:t>
            </w:r>
          </w:p>
        </w:tc>
        <w:tc>
          <w:tcPr>
            <w:tcW w:w="3431" w:type="dxa"/>
            <w:tcMar/>
          </w:tcPr>
          <w:p w:rsidRPr="00E63EA1" w:rsidR="00E63EA1" w:rsidP="4DB7830C" w:rsidRDefault="00E63EA1" w14:paraId="085D24A3" w14:textId="3BA07041">
            <w:pPr>
              <w:rPr>
                <w:rFonts w:ascii="Calibri" w:hAnsi="Calibri" w:eastAsia="Calibri" w:cs="Calibri"/>
                <w:color w:val="7030A0"/>
              </w:rPr>
            </w:pPr>
            <w:r w:rsidRPr="11816316" w:rsidR="00E63EA1">
              <w:rPr>
                <w:rFonts w:ascii="Calibri" w:hAnsi="Calibri" w:eastAsia="Calibri" w:cs="Calibri"/>
                <w:color w:val="7030A0"/>
              </w:rPr>
              <w:t xml:space="preserve">Final checks of online edit – export </w:t>
            </w:r>
            <w:r w:rsidRPr="11816316" w:rsidR="0C39E1B2">
              <w:rPr>
                <w:rFonts w:ascii="Calibri" w:hAnsi="Calibri" w:eastAsia="Calibri" w:cs="Calibri"/>
                <w:color w:val="7030A0"/>
              </w:rPr>
              <w:t>the final video</w:t>
            </w:r>
            <w:r w:rsidRPr="11816316" w:rsidR="00E63EA1">
              <w:rPr>
                <w:rFonts w:ascii="Calibri" w:hAnsi="Calibri" w:eastAsia="Calibri" w:cs="Calibri"/>
                <w:color w:val="7030A0"/>
              </w:rPr>
              <w:t xml:space="preserve"> and sound</w:t>
            </w:r>
            <w:r w:rsidRPr="11816316" w:rsidR="1C6B8295">
              <w:rPr>
                <w:rFonts w:ascii="Calibri" w:hAnsi="Calibri" w:eastAsia="Calibri" w:cs="Calibri"/>
                <w:color w:val="7030A0"/>
              </w:rPr>
              <w:t>.</w:t>
            </w:r>
          </w:p>
        </w:tc>
        <w:tc>
          <w:tcPr>
            <w:tcW w:w="1851" w:type="dxa"/>
            <w:tcMar/>
          </w:tcPr>
          <w:p w:rsidRPr="00E63EA1" w:rsidR="00E63EA1" w:rsidP="4DB7830C" w:rsidRDefault="00E63EA1" w14:paraId="785336EF" w14:textId="6655FAC4">
            <w:pPr>
              <w:rPr>
                <w:rFonts w:ascii="Calibri" w:hAnsi="Calibri" w:eastAsia="Calibri" w:cs="Calibri"/>
                <w:b/>
                <w:bCs/>
                <w:color w:val="7030A0"/>
              </w:rPr>
            </w:pPr>
            <w:r w:rsidRPr="00E63EA1">
              <w:rPr>
                <w:rFonts w:ascii="Calibri" w:hAnsi="Calibri" w:eastAsia="Calibri" w:cs="Calibri"/>
                <w:b/>
                <w:bCs/>
                <w:color w:val="7030A0"/>
              </w:rPr>
              <w:t>N/A</w:t>
            </w:r>
          </w:p>
        </w:tc>
        <w:tc>
          <w:tcPr>
            <w:tcW w:w="1238" w:type="dxa"/>
            <w:tcMar/>
          </w:tcPr>
          <w:p w:rsidRPr="00E63EA1" w:rsidR="00E63EA1" w:rsidP="4DB7830C" w:rsidRDefault="00E63EA1" w14:paraId="2B6F7818" w14:textId="3D034976">
            <w:pPr>
              <w:rPr>
                <w:rFonts w:ascii="Calibri" w:hAnsi="Calibri" w:eastAsia="Calibri" w:cs="Calibri"/>
                <w:color w:val="7030A0"/>
              </w:rPr>
            </w:pPr>
            <w:r w:rsidRPr="00E63EA1">
              <w:rPr>
                <w:rFonts w:ascii="Calibri" w:hAnsi="Calibri" w:eastAsia="Calibri" w:cs="Calibri"/>
                <w:color w:val="7030A0"/>
              </w:rPr>
              <w:t>N/A</w:t>
            </w:r>
          </w:p>
        </w:tc>
        <w:tc>
          <w:tcPr>
            <w:tcW w:w="1985" w:type="dxa"/>
            <w:tcMar/>
          </w:tcPr>
          <w:p w:rsidRPr="00E63EA1" w:rsidR="00E63EA1" w:rsidP="4DB7830C" w:rsidRDefault="00E63EA1" w14:paraId="6E5F0190" w14:textId="3C5935A1">
            <w:pPr>
              <w:rPr>
                <w:rFonts w:ascii="Calibri" w:hAnsi="Calibri" w:eastAsia="Calibri" w:cs="Calibri"/>
                <w:b/>
                <w:bCs/>
                <w:color w:val="7030A0"/>
              </w:rPr>
            </w:pPr>
            <w:r w:rsidRPr="00E63EA1">
              <w:rPr>
                <w:rFonts w:ascii="Calibri" w:hAnsi="Calibri" w:eastAsia="Calibri" w:cs="Calibri"/>
                <w:b/>
                <w:bCs/>
                <w:color w:val="7030A0"/>
              </w:rPr>
              <w:t>Laptop and hard drive</w:t>
            </w:r>
          </w:p>
        </w:tc>
        <w:tc>
          <w:tcPr>
            <w:tcW w:w="2330" w:type="dxa"/>
            <w:tcMar/>
          </w:tcPr>
          <w:p w:rsidRPr="00E63EA1" w:rsidR="00E63EA1" w:rsidP="00E63EA1" w:rsidRDefault="00E63EA1" w14:paraId="4DCBF124" w14:textId="76AF367D">
            <w:pPr>
              <w:rPr>
                <w:rFonts w:ascii="Calibri" w:hAnsi="Calibri" w:eastAsia="Calibri" w:cs="Calibri"/>
                <w:b/>
                <w:bCs/>
                <w:color w:val="7030A0"/>
              </w:rPr>
            </w:pPr>
            <w:r w:rsidRPr="00E63EA1">
              <w:rPr>
                <w:rFonts w:ascii="Calibri" w:hAnsi="Calibri" w:eastAsia="Calibri" w:cs="Calibri"/>
                <w:b/>
                <w:bCs/>
                <w:color w:val="7030A0"/>
              </w:rPr>
              <w:t xml:space="preserve">N/A </w:t>
            </w:r>
          </w:p>
        </w:tc>
      </w:tr>
      <w:tr w:rsidR="00E63EA1" w:rsidTr="4A505711" w14:paraId="22D4A048" w14:textId="77777777">
        <w:trPr>
          <w:trHeight w:val="1418"/>
        </w:trPr>
        <w:tc>
          <w:tcPr>
            <w:tcW w:w="1129" w:type="dxa"/>
            <w:tcMar/>
          </w:tcPr>
          <w:p w:rsidRPr="00FE691E" w:rsidR="00E63EA1" w:rsidP="009173EE" w:rsidRDefault="00E63EA1" w14:paraId="23111913" w14:textId="26A350DE">
            <w:pPr>
              <w:rPr>
                <w:rFonts w:ascii="Calibri" w:hAnsi="Calibri" w:eastAsia="Calibri" w:cs="Calibri"/>
                <w:color w:val="FFC000" w:themeColor="accent4"/>
              </w:rPr>
            </w:pPr>
            <w:r w:rsidRPr="11816316" w:rsidR="247614E0">
              <w:rPr>
                <w:rFonts w:ascii="Calibri" w:hAnsi="Calibri" w:eastAsia="Calibri" w:cs="Calibri"/>
                <w:color w:val="FFC000" w:themeColor="accent4" w:themeTint="FF" w:themeShade="FF"/>
              </w:rPr>
              <w:t>14</w:t>
            </w:r>
            <w:r w:rsidRPr="11816316" w:rsidR="247614E0">
              <w:rPr>
                <w:rFonts w:ascii="Calibri" w:hAnsi="Calibri" w:eastAsia="Calibri" w:cs="Calibri"/>
                <w:color w:val="FFC000" w:themeColor="accent4" w:themeTint="FF" w:themeShade="FF"/>
                <w:vertAlign w:val="superscript"/>
              </w:rPr>
              <w:t>th</w:t>
            </w:r>
            <w:r w:rsidRPr="11816316" w:rsidR="247614E0">
              <w:rPr>
                <w:rFonts w:ascii="Calibri" w:hAnsi="Calibri" w:eastAsia="Calibri" w:cs="Calibri"/>
                <w:color w:val="FFC000" w:themeColor="accent4" w:themeTint="FF" w:themeShade="FF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FE691E" w:rsidR="00E63EA1" w:rsidP="4DB7830C" w:rsidRDefault="00E63EA1" w14:paraId="61FBA413" w14:textId="21435D9B">
            <w:pPr>
              <w:rPr>
                <w:rFonts w:ascii="Calibri" w:hAnsi="Calibri" w:eastAsia="Calibri" w:cs="Calibri"/>
                <w:color w:val="FFC000" w:themeColor="accent4"/>
              </w:rPr>
            </w:pPr>
            <w:r w:rsidRPr="00FE691E">
              <w:rPr>
                <w:rFonts w:ascii="Calibri" w:hAnsi="Calibri" w:eastAsia="Calibri" w:cs="Calibri"/>
                <w:color w:val="FFC000" w:themeColor="accent4"/>
              </w:rPr>
              <w:t>10am</w:t>
            </w:r>
          </w:p>
        </w:tc>
        <w:tc>
          <w:tcPr>
            <w:tcW w:w="3431" w:type="dxa"/>
            <w:tcMar/>
          </w:tcPr>
          <w:p w:rsidRPr="00FE691E" w:rsidR="00E63EA1" w:rsidP="4DB7830C" w:rsidRDefault="00E63EA1" w14:paraId="0DD25342" w14:textId="08DB5010">
            <w:pPr>
              <w:rPr>
                <w:rFonts w:ascii="Calibri" w:hAnsi="Calibri" w:eastAsia="Calibri" w:cs="Calibri"/>
                <w:color w:val="FFC000" w:themeColor="accent4"/>
              </w:rPr>
            </w:pPr>
            <w:r w:rsidRPr="00FE691E">
              <w:rPr>
                <w:rFonts w:ascii="Calibri" w:hAnsi="Calibri" w:eastAsia="Calibri" w:cs="Calibri"/>
                <w:color w:val="FFC000" w:themeColor="accent4"/>
              </w:rPr>
              <w:t xml:space="preserve">Share first edit with target audience to obtain initial feedback </w:t>
            </w:r>
          </w:p>
        </w:tc>
        <w:tc>
          <w:tcPr>
            <w:tcW w:w="1851" w:type="dxa"/>
            <w:tcMar/>
          </w:tcPr>
          <w:p w:rsidRPr="00FE691E" w:rsidR="00E63EA1" w:rsidP="4DB7830C" w:rsidRDefault="00E63EA1" w14:paraId="58D0C319" w14:textId="0126FA7E">
            <w:pPr>
              <w:rPr>
                <w:rFonts w:ascii="Calibri" w:hAnsi="Calibri" w:eastAsia="Calibri" w:cs="Calibri"/>
                <w:b/>
                <w:bCs/>
                <w:color w:val="FFC000" w:themeColor="accent4"/>
              </w:rPr>
            </w:pPr>
            <w:r w:rsidRPr="00FE691E">
              <w:rPr>
                <w:rFonts w:ascii="Calibri" w:hAnsi="Calibri" w:eastAsia="Calibri" w:cs="Calibri"/>
                <w:b/>
                <w:bCs/>
                <w:color w:val="FFC000" w:themeColor="accent4"/>
              </w:rPr>
              <w:t xml:space="preserve">N/A </w:t>
            </w:r>
          </w:p>
        </w:tc>
        <w:tc>
          <w:tcPr>
            <w:tcW w:w="1238" w:type="dxa"/>
            <w:tcMar/>
          </w:tcPr>
          <w:p w:rsidRPr="00FE691E" w:rsidR="00E63EA1" w:rsidP="4DB7830C" w:rsidRDefault="00E63EA1" w14:paraId="5BD971CB" w14:textId="12EC4664">
            <w:pPr>
              <w:rPr>
                <w:rFonts w:ascii="Calibri" w:hAnsi="Calibri" w:eastAsia="Calibri" w:cs="Calibri"/>
                <w:color w:val="FFC000" w:themeColor="accent4"/>
              </w:rPr>
            </w:pPr>
            <w:r w:rsidRPr="00FE691E">
              <w:rPr>
                <w:rFonts w:ascii="Calibri" w:hAnsi="Calibri" w:eastAsia="Calibri" w:cs="Calibri"/>
                <w:color w:val="FFC000" w:themeColor="accent4"/>
              </w:rPr>
              <w:t xml:space="preserve">N/A </w:t>
            </w:r>
          </w:p>
        </w:tc>
        <w:tc>
          <w:tcPr>
            <w:tcW w:w="1985" w:type="dxa"/>
            <w:tcMar/>
          </w:tcPr>
          <w:p w:rsidR="00E63EA1" w:rsidP="4DB7830C" w:rsidRDefault="00E63EA1" w14:paraId="3FEF5F2C" w14:textId="6072ABF4">
            <w:pPr>
              <w:rPr>
                <w:rFonts w:ascii="Calibri" w:hAnsi="Calibri" w:eastAsia="Calibri" w:cs="Calibri"/>
                <w:b/>
                <w:bCs/>
                <w:color w:val="FFC000" w:themeColor="accent4"/>
              </w:rPr>
            </w:pPr>
            <w:r>
              <w:rPr>
                <w:rFonts w:ascii="Calibri" w:hAnsi="Calibri" w:eastAsia="Calibri" w:cs="Calibri"/>
                <w:b/>
                <w:bCs/>
                <w:color w:val="FFC000" w:themeColor="accent4"/>
              </w:rPr>
              <w:t xml:space="preserve">Laptop, hard drive and social media platforms </w:t>
            </w:r>
          </w:p>
        </w:tc>
        <w:tc>
          <w:tcPr>
            <w:tcW w:w="2330" w:type="dxa"/>
            <w:tcMar/>
          </w:tcPr>
          <w:p w:rsidR="00E63EA1" w:rsidP="00E63EA1" w:rsidRDefault="00E63EA1" w14:paraId="5D230070" w14:textId="744E251A">
            <w:pPr>
              <w:rPr>
                <w:rFonts w:ascii="Calibri" w:hAnsi="Calibri" w:eastAsia="Calibri" w:cs="Calibri"/>
                <w:b/>
                <w:bCs/>
                <w:color w:val="FFC000" w:themeColor="accent4"/>
              </w:rPr>
            </w:pPr>
            <w:r>
              <w:rPr>
                <w:rFonts w:ascii="Calibri" w:hAnsi="Calibri" w:eastAsia="Calibri" w:cs="Calibri"/>
                <w:b/>
                <w:bCs/>
                <w:color w:val="FFC000" w:themeColor="accent4"/>
              </w:rPr>
              <w:t xml:space="preserve">N/A </w:t>
            </w:r>
          </w:p>
        </w:tc>
      </w:tr>
      <w:tr w:rsidR="00E63EA1" w:rsidTr="4A505711" w14:paraId="42F857D3" w14:textId="77777777">
        <w:trPr>
          <w:trHeight w:val="1418"/>
        </w:trPr>
        <w:tc>
          <w:tcPr>
            <w:tcW w:w="1129" w:type="dxa"/>
            <w:tcMar/>
          </w:tcPr>
          <w:p w:rsidRPr="00FE691E" w:rsidR="00E63EA1" w:rsidP="009173EE" w:rsidRDefault="00E63EA1" w14:paraId="6BDA339E" w14:textId="31067698">
            <w:pPr>
              <w:rPr>
                <w:rFonts w:ascii="Calibri" w:hAnsi="Calibri" w:eastAsia="Calibri" w:cs="Calibri"/>
                <w:color w:val="FFC000" w:themeColor="accent4"/>
              </w:rPr>
            </w:pPr>
            <w:r w:rsidRPr="11816316" w:rsidR="7B0BCA86">
              <w:rPr>
                <w:rFonts w:ascii="Calibri" w:hAnsi="Calibri" w:eastAsia="Calibri" w:cs="Calibri"/>
                <w:color w:val="FFC000" w:themeColor="accent4" w:themeTint="FF" w:themeShade="FF"/>
              </w:rPr>
              <w:t>14</w:t>
            </w:r>
            <w:r w:rsidRPr="11816316" w:rsidR="7B0BCA86">
              <w:rPr>
                <w:rFonts w:ascii="Calibri" w:hAnsi="Calibri" w:eastAsia="Calibri" w:cs="Calibri"/>
                <w:color w:val="FFC000" w:themeColor="accent4" w:themeTint="FF" w:themeShade="FF"/>
                <w:vertAlign w:val="superscript"/>
              </w:rPr>
              <w:t>th</w:t>
            </w:r>
            <w:r w:rsidRPr="11816316" w:rsidR="7B0BCA86">
              <w:rPr>
                <w:rFonts w:ascii="Calibri" w:hAnsi="Calibri" w:eastAsia="Calibri" w:cs="Calibri"/>
                <w:color w:val="FFC000" w:themeColor="accent4" w:themeTint="FF" w:themeShade="FF"/>
              </w:rPr>
              <w:t xml:space="preserve"> March 2021</w:t>
            </w:r>
          </w:p>
        </w:tc>
        <w:tc>
          <w:tcPr>
            <w:tcW w:w="993" w:type="dxa"/>
            <w:tcMar/>
          </w:tcPr>
          <w:p w:rsidRPr="00FE691E" w:rsidR="00E63EA1" w:rsidP="4DB7830C" w:rsidRDefault="00E63EA1" w14:paraId="2CFB1A3A" w14:textId="15696B1A">
            <w:pPr>
              <w:rPr>
                <w:rFonts w:ascii="Calibri" w:hAnsi="Calibri" w:eastAsia="Calibri" w:cs="Calibri"/>
                <w:color w:val="FFC000" w:themeColor="accent4"/>
              </w:rPr>
            </w:pPr>
            <w:r w:rsidRPr="11816316" w:rsidR="0F8191ED">
              <w:rPr>
                <w:rFonts w:ascii="Calibri" w:hAnsi="Calibri" w:eastAsia="Calibri" w:cs="Calibri"/>
                <w:color w:val="FFC000" w:themeColor="accent4" w:themeTint="FF" w:themeShade="FF"/>
              </w:rPr>
              <w:t>12pm-2pm</w:t>
            </w:r>
          </w:p>
        </w:tc>
        <w:tc>
          <w:tcPr>
            <w:tcW w:w="3431" w:type="dxa"/>
            <w:tcMar/>
          </w:tcPr>
          <w:p w:rsidRPr="00FE691E" w:rsidR="00E63EA1" w:rsidP="4DB7830C" w:rsidRDefault="00E63EA1" w14:paraId="3829F737" w14:textId="6083CFC3">
            <w:pPr>
              <w:rPr>
                <w:rFonts w:ascii="Calibri" w:hAnsi="Calibri" w:eastAsia="Calibri" w:cs="Calibri"/>
                <w:color w:val="FFC000" w:themeColor="accent4"/>
              </w:rPr>
            </w:pPr>
            <w:r w:rsidRPr="00FE691E">
              <w:rPr>
                <w:rFonts w:ascii="Calibri" w:hAnsi="Calibri" w:eastAsia="Calibri" w:cs="Calibri"/>
                <w:color w:val="FFC000" w:themeColor="accent4"/>
              </w:rPr>
              <w:t xml:space="preserve">Collate feedback, make appropriate changes to edit and re-export </w:t>
            </w:r>
          </w:p>
        </w:tc>
        <w:tc>
          <w:tcPr>
            <w:tcW w:w="1851" w:type="dxa"/>
            <w:tcMar/>
          </w:tcPr>
          <w:p w:rsidRPr="00FE691E" w:rsidR="00E63EA1" w:rsidP="4DB7830C" w:rsidRDefault="00E63EA1" w14:paraId="3CFDD225" w14:textId="0F16A89B">
            <w:pPr>
              <w:rPr>
                <w:rFonts w:ascii="Calibri" w:hAnsi="Calibri" w:eastAsia="Calibri" w:cs="Calibri"/>
                <w:b/>
                <w:bCs/>
                <w:color w:val="FFC000" w:themeColor="accent4"/>
              </w:rPr>
            </w:pPr>
            <w:r w:rsidRPr="00FE691E">
              <w:rPr>
                <w:rFonts w:ascii="Calibri" w:hAnsi="Calibri" w:eastAsia="Calibri" w:cs="Calibri"/>
                <w:b/>
                <w:bCs/>
                <w:color w:val="FFC000" w:themeColor="accent4"/>
              </w:rPr>
              <w:t>N/A</w:t>
            </w:r>
          </w:p>
        </w:tc>
        <w:tc>
          <w:tcPr>
            <w:tcW w:w="1238" w:type="dxa"/>
            <w:tcMar/>
          </w:tcPr>
          <w:p w:rsidRPr="00FE691E" w:rsidR="00E63EA1" w:rsidP="4DB7830C" w:rsidRDefault="00E63EA1" w14:paraId="7073B51F" w14:textId="65EAC50B">
            <w:pPr>
              <w:rPr>
                <w:rFonts w:ascii="Calibri" w:hAnsi="Calibri" w:eastAsia="Calibri" w:cs="Calibri"/>
                <w:color w:val="FFC000" w:themeColor="accent4"/>
              </w:rPr>
            </w:pPr>
            <w:r w:rsidRPr="00FE691E">
              <w:rPr>
                <w:rFonts w:ascii="Calibri" w:hAnsi="Calibri" w:eastAsia="Calibri" w:cs="Calibri"/>
                <w:color w:val="FFC000" w:themeColor="accent4"/>
              </w:rPr>
              <w:t>N/A</w:t>
            </w:r>
          </w:p>
        </w:tc>
        <w:tc>
          <w:tcPr>
            <w:tcW w:w="1985" w:type="dxa"/>
            <w:tcMar/>
          </w:tcPr>
          <w:p w:rsidR="00E63EA1" w:rsidP="4DB7830C" w:rsidRDefault="00E63EA1" w14:paraId="21F864BE" w14:textId="38C85116">
            <w:pPr>
              <w:rPr>
                <w:rFonts w:ascii="Calibri" w:hAnsi="Calibri" w:eastAsia="Calibri" w:cs="Calibri"/>
                <w:b/>
                <w:bCs/>
                <w:color w:val="FFC000" w:themeColor="accent4"/>
              </w:rPr>
            </w:pPr>
            <w:r>
              <w:rPr>
                <w:rFonts w:ascii="Calibri" w:hAnsi="Calibri" w:eastAsia="Calibri" w:cs="Calibri"/>
                <w:b/>
                <w:bCs/>
                <w:color w:val="FFC000" w:themeColor="accent4"/>
              </w:rPr>
              <w:t xml:space="preserve">Laptop and hard drive </w:t>
            </w:r>
          </w:p>
        </w:tc>
        <w:tc>
          <w:tcPr>
            <w:tcW w:w="2330" w:type="dxa"/>
            <w:tcMar/>
          </w:tcPr>
          <w:p w:rsidR="00E63EA1" w:rsidP="00E63EA1" w:rsidRDefault="00E63EA1" w14:paraId="513D97E0" w14:textId="729945C7">
            <w:pPr>
              <w:rPr>
                <w:rFonts w:ascii="Calibri" w:hAnsi="Calibri" w:eastAsia="Calibri" w:cs="Calibri"/>
                <w:b/>
                <w:bCs/>
                <w:color w:val="FFC000" w:themeColor="accent4"/>
              </w:rPr>
            </w:pPr>
            <w:r>
              <w:rPr>
                <w:rFonts w:ascii="Calibri" w:hAnsi="Calibri" w:eastAsia="Calibri" w:cs="Calibri"/>
                <w:b/>
                <w:bCs/>
                <w:color w:val="FFC000" w:themeColor="accent4"/>
              </w:rPr>
              <w:t xml:space="preserve">N/A </w:t>
            </w:r>
          </w:p>
        </w:tc>
      </w:tr>
      <w:tr w:rsidR="00DB688F" w:rsidTr="4A505711" w14:paraId="00A2C193" w14:textId="77777777">
        <w:trPr>
          <w:trHeight w:val="1418"/>
        </w:trPr>
        <w:tc>
          <w:tcPr>
            <w:tcW w:w="1129" w:type="dxa"/>
            <w:tcMar/>
          </w:tcPr>
          <w:p w:rsidRPr="00DB688F" w:rsidR="00DB688F" w:rsidP="009173EE" w:rsidRDefault="00DB688F" w14:paraId="75C37F55" w14:textId="2317557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1816316" w:rsidR="725A370A">
              <w:rPr>
                <w:rFonts w:ascii="Calibri" w:hAnsi="Calibri" w:eastAsia="Calibri" w:cs="Calibri"/>
                <w:color w:val="000000" w:themeColor="text1" w:themeTint="FF" w:themeShade="FF"/>
              </w:rPr>
              <w:t>N/A</w:t>
            </w:r>
          </w:p>
        </w:tc>
        <w:tc>
          <w:tcPr>
            <w:tcW w:w="993" w:type="dxa"/>
            <w:tcMar/>
          </w:tcPr>
          <w:p w:rsidRPr="00DB688F" w:rsidR="00DB688F" w:rsidP="4DB7830C" w:rsidRDefault="00DB688F" w14:paraId="67F8DB35" w14:textId="0E74596F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0DB688F">
              <w:rPr>
                <w:rFonts w:ascii="Calibri" w:hAnsi="Calibri" w:eastAsia="Calibri" w:cs="Calibri"/>
                <w:color w:val="000000" w:themeColor="text1"/>
              </w:rPr>
              <w:t>N/A</w:t>
            </w:r>
          </w:p>
        </w:tc>
        <w:tc>
          <w:tcPr>
            <w:tcW w:w="3431" w:type="dxa"/>
            <w:tcMar/>
          </w:tcPr>
          <w:p w:rsidRPr="00DB688F" w:rsidR="00DB688F" w:rsidP="4DB7830C" w:rsidRDefault="00DB688F" w14:paraId="50FE7FDB" w14:textId="504BF1D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1816316" w:rsidR="521BA5A5">
              <w:rPr>
                <w:rFonts w:ascii="Calibri" w:hAnsi="Calibri" w:eastAsia="Calibri" w:cs="Calibri"/>
                <w:color w:val="000000" w:themeColor="text1" w:themeTint="FF" w:themeShade="FF"/>
              </w:rPr>
              <w:t>N/A</w:t>
            </w:r>
          </w:p>
        </w:tc>
        <w:tc>
          <w:tcPr>
            <w:tcW w:w="1851" w:type="dxa"/>
            <w:tcMar/>
          </w:tcPr>
          <w:p w:rsidRPr="00DB688F" w:rsidR="00DB688F" w:rsidP="4DB7830C" w:rsidRDefault="00DB688F" w14:paraId="4E7BDB36" w14:textId="12D0B3B0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DB688F">
              <w:rPr>
                <w:rFonts w:ascii="Calibri" w:hAnsi="Calibri" w:eastAsia="Calibri" w:cs="Calibri"/>
                <w:b/>
                <w:bCs/>
                <w:color w:val="000000" w:themeColor="text1"/>
              </w:rPr>
              <w:t>N/A</w:t>
            </w:r>
          </w:p>
        </w:tc>
        <w:tc>
          <w:tcPr>
            <w:tcW w:w="1238" w:type="dxa"/>
            <w:tcMar/>
          </w:tcPr>
          <w:p w:rsidRPr="00DB688F" w:rsidR="00DB688F" w:rsidP="4DB7830C" w:rsidRDefault="00DB688F" w14:paraId="00957A9E" w14:textId="73CEA10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00DB688F">
              <w:rPr>
                <w:rFonts w:ascii="Calibri" w:hAnsi="Calibri" w:eastAsia="Calibri" w:cs="Calibri"/>
                <w:color w:val="000000" w:themeColor="text1"/>
              </w:rPr>
              <w:t>N/A</w:t>
            </w:r>
          </w:p>
        </w:tc>
        <w:tc>
          <w:tcPr>
            <w:tcW w:w="1985" w:type="dxa"/>
            <w:tcMar/>
          </w:tcPr>
          <w:p w:rsidRPr="00DB688F" w:rsidR="00DB688F" w:rsidP="4DB7830C" w:rsidRDefault="00DB688F" w14:paraId="018DA444" w14:textId="3CCE11F8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DB688F">
              <w:rPr>
                <w:rFonts w:ascii="Calibri" w:hAnsi="Calibri" w:eastAsia="Calibri" w:cs="Calibri"/>
                <w:b/>
                <w:bCs/>
                <w:color w:val="000000" w:themeColor="text1"/>
              </w:rPr>
              <w:t>N/A</w:t>
            </w:r>
          </w:p>
        </w:tc>
        <w:tc>
          <w:tcPr>
            <w:tcW w:w="2330" w:type="dxa"/>
            <w:tcMar/>
          </w:tcPr>
          <w:p w:rsidRPr="00DB688F" w:rsidR="00DB688F" w:rsidP="00E63EA1" w:rsidRDefault="00DB688F" w14:paraId="31E38645" w14:textId="4C162C24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DB688F">
              <w:rPr>
                <w:rFonts w:ascii="Calibri" w:hAnsi="Calibri" w:eastAsia="Calibri" w:cs="Calibri"/>
                <w:b/>
                <w:bCs/>
                <w:color w:val="000000" w:themeColor="text1"/>
              </w:rPr>
              <w:t>N/A</w:t>
            </w:r>
          </w:p>
        </w:tc>
      </w:tr>
    </w:tbl>
    <w:p w:rsidR="4DB7830C" w:rsidP="4DB7830C" w:rsidRDefault="4DB7830C" w14:paraId="75762E19" w14:textId="77777777">
      <w:pPr>
        <w:rPr>
          <w:rFonts w:ascii="Calibri" w:hAnsi="Calibri" w:eastAsia="Calibri" w:cs="Calibri"/>
          <w:color w:val="000000" w:themeColor="text1"/>
        </w:rPr>
      </w:pPr>
    </w:p>
    <w:p w:rsidR="4DB7830C" w:rsidP="4DB7830C" w:rsidRDefault="4DB7830C" w14:paraId="51D37AAE" w14:textId="77777777"/>
    <w:sectPr w:rsidR="4DB78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1ED0BBE"/>
    <w:multiLevelType w:val="hybridMultilevel"/>
    <w:tmpl w:val="3C1092EE"/>
    <w:lvl w:ilvl="0" w:tplc="D1E4963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1"/>
    <w:rsid w:val="000E72A1"/>
    <w:rsid w:val="0023312E"/>
    <w:rsid w:val="0033134F"/>
    <w:rsid w:val="00384A72"/>
    <w:rsid w:val="0043D609"/>
    <w:rsid w:val="006B1895"/>
    <w:rsid w:val="00777C59"/>
    <w:rsid w:val="007F307E"/>
    <w:rsid w:val="009173EE"/>
    <w:rsid w:val="009267C6"/>
    <w:rsid w:val="0097085E"/>
    <w:rsid w:val="009F59D8"/>
    <w:rsid w:val="00AA0981"/>
    <w:rsid w:val="00CD064D"/>
    <w:rsid w:val="00DB688F"/>
    <w:rsid w:val="00E63EA1"/>
    <w:rsid w:val="00F63564"/>
    <w:rsid w:val="00FE691E"/>
    <w:rsid w:val="01ACC9DD"/>
    <w:rsid w:val="025F023F"/>
    <w:rsid w:val="038188B5"/>
    <w:rsid w:val="03FAD2A0"/>
    <w:rsid w:val="04BC086B"/>
    <w:rsid w:val="04D56D36"/>
    <w:rsid w:val="054F192C"/>
    <w:rsid w:val="06713D97"/>
    <w:rsid w:val="0734E92B"/>
    <w:rsid w:val="075029DC"/>
    <w:rsid w:val="07B80B22"/>
    <w:rsid w:val="07FBD321"/>
    <w:rsid w:val="0A458B5E"/>
    <w:rsid w:val="0B38862A"/>
    <w:rsid w:val="0C39E1B2"/>
    <w:rsid w:val="0D1127F8"/>
    <w:rsid w:val="0F8191ED"/>
    <w:rsid w:val="0FA9F4AA"/>
    <w:rsid w:val="0FED803B"/>
    <w:rsid w:val="111F9034"/>
    <w:rsid w:val="117C3A25"/>
    <w:rsid w:val="11816316"/>
    <w:rsid w:val="119F1C8E"/>
    <w:rsid w:val="124AC2D5"/>
    <w:rsid w:val="135B2701"/>
    <w:rsid w:val="13FA9B8B"/>
    <w:rsid w:val="14B6A1E4"/>
    <w:rsid w:val="15487499"/>
    <w:rsid w:val="16343F07"/>
    <w:rsid w:val="17C8C9EE"/>
    <w:rsid w:val="19060934"/>
    <w:rsid w:val="1C6B8295"/>
    <w:rsid w:val="1E3B2DD3"/>
    <w:rsid w:val="1E67D3A4"/>
    <w:rsid w:val="1F2945DD"/>
    <w:rsid w:val="1FE1929D"/>
    <w:rsid w:val="21675C78"/>
    <w:rsid w:val="226187A2"/>
    <w:rsid w:val="23EB7C29"/>
    <w:rsid w:val="247614E0"/>
    <w:rsid w:val="24BDECCB"/>
    <w:rsid w:val="273457C2"/>
    <w:rsid w:val="291DF8D0"/>
    <w:rsid w:val="29370E52"/>
    <w:rsid w:val="2AF2F123"/>
    <w:rsid w:val="2B6911CD"/>
    <w:rsid w:val="2BE61391"/>
    <w:rsid w:val="2E4A95E0"/>
    <w:rsid w:val="30668CBB"/>
    <w:rsid w:val="3210CCBC"/>
    <w:rsid w:val="3511F290"/>
    <w:rsid w:val="359D7054"/>
    <w:rsid w:val="36913347"/>
    <w:rsid w:val="36BEEA05"/>
    <w:rsid w:val="373C136B"/>
    <w:rsid w:val="38FF744A"/>
    <w:rsid w:val="39BD7403"/>
    <w:rsid w:val="3A2F11B6"/>
    <w:rsid w:val="3BFD4A3A"/>
    <w:rsid w:val="3E831CCF"/>
    <w:rsid w:val="3E9C452C"/>
    <w:rsid w:val="3F5D7AF7"/>
    <w:rsid w:val="4041A131"/>
    <w:rsid w:val="40495064"/>
    <w:rsid w:val="40F15DD2"/>
    <w:rsid w:val="40F94B58"/>
    <w:rsid w:val="4144D17C"/>
    <w:rsid w:val="4217ADED"/>
    <w:rsid w:val="44A5D839"/>
    <w:rsid w:val="44CB1F7C"/>
    <w:rsid w:val="45C4FF8B"/>
    <w:rsid w:val="47F321CD"/>
    <w:rsid w:val="4805873B"/>
    <w:rsid w:val="48546249"/>
    <w:rsid w:val="49D30AD3"/>
    <w:rsid w:val="49D76F33"/>
    <w:rsid w:val="4A505711"/>
    <w:rsid w:val="4DB7830C"/>
    <w:rsid w:val="503CFE80"/>
    <w:rsid w:val="5128D3ED"/>
    <w:rsid w:val="521BA5A5"/>
    <w:rsid w:val="54F74746"/>
    <w:rsid w:val="55EB950B"/>
    <w:rsid w:val="56038398"/>
    <w:rsid w:val="56BD7ADB"/>
    <w:rsid w:val="571E2CC7"/>
    <w:rsid w:val="57A95048"/>
    <w:rsid w:val="5B77C3A1"/>
    <w:rsid w:val="5B8BC87F"/>
    <w:rsid w:val="5C62E99E"/>
    <w:rsid w:val="5C6A19FC"/>
    <w:rsid w:val="5CE01304"/>
    <w:rsid w:val="5DBF247E"/>
    <w:rsid w:val="5E1CE260"/>
    <w:rsid w:val="5E92F94A"/>
    <w:rsid w:val="5EB1F514"/>
    <w:rsid w:val="5FA9AD98"/>
    <w:rsid w:val="613EF7B7"/>
    <w:rsid w:val="6161F08E"/>
    <w:rsid w:val="61BC310A"/>
    <w:rsid w:val="64A89480"/>
    <w:rsid w:val="6623A3B1"/>
    <w:rsid w:val="67C019D6"/>
    <w:rsid w:val="68A1FC2E"/>
    <w:rsid w:val="699F06B2"/>
    <w:rsid w:val="6A4F0766"/>
    <w:rsid w:val="6B8523EC"/>
    <w:rsid w:val="6E0C3FE8"/>
    <w:rsid w:val="6F7C1444"/>
    <w:rsid w:val="70AD0E13"/>
    <w:rsid w:val="723097D5"/>
    <w:rsid w:val="725A370A"/>
    <w:rsid w:val="72DFB10B"/>
    <w:rsid w:val="730A143F"/>
    <w:rsid w:val="7416B50F"/>
    <w:rsid w:val="7424EE29"/>
    <w:rsid w:val="74E6CD72"/>
    <w:rsid w:val="761751CD"/>
    <w:rsid w:val="77DD8562"/>
    <w:rsid w:val="7849F4C5"/>
    <w:rsid w:val="79681AEC"/>
    <w:rsid w:val="79832049"/>
    <w:rsid w:val="7A00220D"/>
    <w:rsid w:val="7B0BCA86"/>
    <w:rsid w:val="7BD195F8"/>
    <w:rsid w:val="7CBD8808"/>
    <w:rsid w:val="7CE60115"/>
    <w:rsid w:val="7D5035C4"/>
    <w:rsid w:val="7EAB193C"/>
    <w:rsid w:val="7EFDC49D"/>
    <w:rsid w:val="7FCF6EEA"/>
    <w:rsid w:val="7FD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3031"/>
  <w15:chartTrackingRefBased/>
  <w15:docId w15:val="{C6924D21-4C6F-BF4F-9158-897E10C2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97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m01/Desktop/Production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Production schedule.dotx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Sophie Blount</lastModifiedBy>
  <revision>9</revision>
  <dcterms:created xsi:type="dcterms:W3CDTF">2021-02-08T14:48:00.0000000Z</dcterms:created>
  <dcterms:modified xsi:type="dcterms:W3CDTF">2022-05-16T13:49:36.4919996Z</dcterms:modified>
</coreProperties>
</file>