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B1A2" w14:textId="77777777" w:rsidR="004037C1" w:rsidRDefault="004037C1" w:rsidP="11816316">
      <w:pPr>
        <w:rPr>
          <w:b/>
          <w:bCs/>
          <w:sz w:val="28"/>
          <w:szCs w:val="28"/>
        </w:rPr>
      </w:pPr>
    </w:p>
    <w:p w14:paraId="6A77D00B" w14:textId="00F712BF" w:rsidR="006B1895" w:rsidRDefault="004037C1" w:rsidP="118163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Podcast</w:t>
      </w:r>
      <w:r w:rsidRPr="4A505711">
        <w:rPr>
          <w:b/>
          <w:bCs/>
          <w:sz w:val="28"/>
          <w:szCs w:val="28"/>
        </w:rPr>
        <w:t xml:space="preserve"> </w:t>
      </w:r>
      <w:r w:rsidR="6F7C1444" w:rsidRPr="4A505711">
        <w:rPr>
          <w:b/>
          <w:bCs/>
          <w:sz w:val="28"/>
          <w:szCs w:val="28"/>
        </w:rPr>
        <w:t>Production Schedule</w:t>
      </w:r>
      <w:r w:rsidR="07FBD321" w:rsidRPr="4A505711">
        <w:rPr>
          <w:b/>
          <w:bCs/>
          <w:sz w:val="28"/>
          <w:szCs w:val="28"/>
        </w:rPr>
        <w:t xml:space="preserve"> </w:t>
      </w:r>
    </w:p>
    <w:p w14:paraId="49D40EEA" w14:textId="24570A52" w:rsidR="7D5035C4" w:rsidRPr="004037C1" w:rsidRDefault="7D5035C4" w:rsidP="4A505711">
      <w:pPr>
        <w:rPr>
          <w:rFonts w:ascii="Calibri Light" w:eastAsia="Calibri Light" w:hAnsi="Calibri Light" w:cs="Calibri Light"/>
          <w:i/>
          <w:iCs/>
          <w:color w:val="000000" w:themeColor="text1"/>
          <w:sz w:val="20"/>
          <w:szCs w:val="20"/>
        </w:rPr>
      </w:pPr>
      <w:r w:rsidRPr="4A505711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 xml:space="preserve">Production Title: </w:t>
      </w:r>
      <w:r w:rsidR="004037C1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0"/>
          <w:szCs w:val="20"/>
        </w:rPr>
        <w:t xml:space="preserve">Everything Goes </w:t>
      </w:r>
    </w:p>
    <w:p w14:paraId="34CC06E2" w14:textId="50A62082" w:rsidR="7D5035C4" w:rsidRDefault="7D5035C4" w:rsidP="4A505711">
      <w:pPr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  <w:r w:rsidRPr="4A505711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 xml:space="preserve">Producer: </w:t>
      </w:r>
      <w:r w:rsidR="004037C1" w:rsidRPr="004037C1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0"/>
          <w:szCs w:val="20"/>
        </w:rPr>
        <w:t>Sophie Blount</w:t>
      </w:r>
    </w:p>
    <w:p w14:paraId="0E0DB82B" w14:textId="190613C9" w:rsidR="7D5035C4" w:rsidRDefault="7D5035C4" w:rsidP="4A505711">
      <w:pPr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  <w:r w:rsidRPr="4A505711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 xml:space="preserve">Dates of Production: </w:t>
      </w:r>
      <w:r w:rsidR="004037C1" w:rsidRPr="004037C1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0"/>
          <w:szCs w:val="20"/>
        </w:rPr>
        <w:t>29</w:t>
      </w:r>
      <w:r w:rsidR="004037C1" w:rsidRPr="004037C1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0"/>
          <w:szCs w:val="20"/>
          <w:vertAlign w:val="superscript"/>
        </w:rPr>
        <w:t>th</w:t>
      </w:r>
      <w:r w:rsidR="004037C1" w:rsidRPr="004037C1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0"/>
          <w:szCs w:val="20"/>
        </w:rPr>
        <w:t xml:space="preserve"> November -13</w:t>
      </w:r>
      <w:r w:rsidR="004037C1" w:rsidRPr="004037C1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0"/>
          <w:szCs w:val="20"/>
          <w:vertAlign w:val="superscript"/>
        </w:rPr>
        <w:t>th</w:t>
      </w:r>
      <w:r w:rsidR="004037C1" w:rsidRPr="004037C1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0"/>
          <w:szCs w:val="20"/>
        </w:rPr>
        <w:t xml:space="preserve"> December 2021</w:t>
      </w:r>
    </w:p>
    <w:p w14:paraId="0EDDA348" w14:textId="7F759FA0" w:rsidR="7D5035C4" w:rsidRDefault="7D5035C4" w:rsidP="4A505711">
      <w:pPr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0"/>
          <w:szCs w:val="20"/>
        </w:rPr>
      </w:pPr>
      <w:r w:rsidRPr="4A505711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>Name of person completing this document:</w:t>
      </w:r>
      <w:r w:rsidR="004037C1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  <w:r w:rsidR="004037C1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0"/>
          <w:szCs w:val="20"/>
        </w:rPr>
        <w:t xml:space="preserve">Sophie Blount </w:t>
      </w:r>
    </w:p>
    <w:p w14:paraId="5E79BB87" w14:textId="7BF8399B" w:rsidR="0059428F" w:rsidRPr="004037C1" w:rsidRDefault="0059428F" w:rsidP="4A505711">
      <w:pPr>
        <w:rPr>
          <w:rFonts w:ascii="Calibri Light" w:eastAsia="Calibri Light" w:hAnsi="Calibri Light" w:cs="Calibri Light"/>
          <w:i/>
          <w:iCs/>
          <w:color w:val="000000" w:themeColor="text1"/>
          <w:sz w:val="20"/>
          <w:szCs w:val="20"/>
        </w:rPr>
      </w:pPr>
      <w:r w:rsidRPr="0059428F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0"/>
          <w:szCs w:val="20"/>
        </w:rPr>
        <w:t>KEY:</w:t>
      </w:r>
      <w:r>
        <w:rPr>
          <w:rFonts w:ascii="Calibri Light" w:eastAsia="Calibri Light" w:hAnsi="Calibri Light" w:cs="Calibri Light"/>
          <w:b/>
          <w:bCs/>
          <w:i/>
          <w:iCs/>
          <w:color w:val="ED7D31" w:themeColor="accent2"/>
          <w:sz w:val="20"/>
          <w:szCs w:val="20"/>
        </w:rPr>
        <w:t xml:space="preserve"> </w:t>
      </w:r>
      <w:r w:rsidRPr="0059428F">
        <w:rPr>
          <w:rFonts w:ascii="Calibri Light" w:eastAsia="Calibri Light" w:hAnsi="Calibri Light" w:cs="Calibri Light"/>
          <w:b/>
          <w:bCs/>
          <w:i/>
          <w:iCs/>
          <w:color w:val="ED7D31" w:themeColor="accent2"/>
          <w:sz w:val="20"/>
          <w:szCs w:val="20"/>
        </w:rPr>
        <w:t>Recording</w:t>
      </w:r>
      <w:r w:rsidRPr="0059428F">
        <w:rPr>
          <w:rFonts w:ascii="Calibri Light" w:eastAsia="Calibri Light" w:hAnsi="Calibri Light" w:cs="Calibri Light"/>
          <w:i/>
          <w:iCs/>
          <w:color w:val="ED7D31" w:themeColor="accent2"/>
          <w:sz w:val="20"/>
          <w:szCs w:val="20"/>
        </w:rPr>
        <w:t xml:space="preserve"> </w:t>
      </w:r>
      <w:r w:rsidRPr="0059428F">
        <w:rPr>
          <w:rFonts w:ascii="Calibri Light" w:eastAsia="Calibri Light" w:hAnsi="Calibri Light" w:cs="Calibri Light"/>
          <w:b/>
          <w:bCs/>
          <w:i/>
          <w:iCs/>
          <w:color w:val="7030A0"/>
          <w:sz w:val="20"/>
          <w:szCs w:val="20"/>
        </w:rPr>
        <w:t>Post-Production</w:t>
      </w:r>
      <w:r w:rsidRPr="0059428F">
        <w:rPr>
          <w:rFonts w:ascii="Calibri Light" w:eastAsia="Calibri Light" w:hAnsi="Calibri Light" w:cs="Calibri Light"/>
          <w:i/>
          <w:iCs/>
          <w:color w:val="7030A0"/>
          <w:sz w:val="20"/>
          <w:szCs w:val="20"/>
        </w:rPr>
        <w:t xml:space="preserve"> </w:t>
      </w:r>
      <w:r w:rsidRPr="0059428F">
        <w:rPr>
          <w:rFonts w:ascii="Calibri Light" w:eastAsia="Calibri Light" w:hAnsi="Calibri Light" w:cs="Calibri Light"/>
          <w:b/>
          <w:bCs/>
          <w:i/>
          <w:iCs/>
          <w:color w:val="4472C4" w:themeColor="accent1"/>
          <w:sz w:val="20"/>
          <w:szCs w:val="20"/>
        </w:rPr>
        <w:t>Review</w:t>
      </w:r>
    </w:p>
    <w:tbl>
      <w:tblPr>
        <w:tblStyle w:val="TableGrid"/>
        <w:tblW w:w="14029" w:type="dxa"/>
        <w:tblLayout w:type="fixed"/>
        <w:tblLook w:val="06A0" w:firstRow="1" w:lastRow="0" w:firstColumn="1" w:lastColumn="0" w:noHBand="1" w:noVBand="1"/>
      </w:tblPr>
      <w:tblGrid>
        <w:gridCol w:w="1129"/>
        <w:gridCol w:w="993"/>
        <w:gridCol w:w="2693"/>
        <w:gridCol w:w="2589"/>
        <w:gridCol w:w="1238"/>
        <w:gridCol w:w="1985"/>
        <w:gridCol w:w="1701"/>
        <w:gridCol w:w="1701"/>
      </w:tblGrid>
      <w:tr w:rsidR="004037C1" w14:paraId="581DD56D" w14:textId="0AA35757" w:rsidTr="004037C1">
        <w:tc>
          <w:tcPr>
            <w:tcW w:w="1129" w:type="dxa"/>
          </w:tcPr>
          <w:p w14:paraId="077476CD" w14:textId="633F5506" w:rsidR="004037C1" w:rsidRDefault="004037C1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993" w:type="dxa"/>
          </w:tcPr>
          <w:p w14:paraId="19FE5BA2" w14:textId="77777777" w:rsidR="004037C1" w:rsidRDefault="004037C1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 xml:space="preserve">Time </w:t>
            </w:r>
          </w:p>
        </w:tc>
        <w:tc>
          <w:tcPr>
            <w:tcW w:w="2693" w:type="dxa"/>
          </w:tcPr>
          <w:p w14:paraId="4E0E226E" w14:textId="77777777" w:rsidR="004037C1" w:rsidRDefault="004037C1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Description of Action/Event</w:t>
            </w:r>
          </w:p>
        </w:tc>
        <w:tc>
          <w:tcPr>
            <w:tcW w:w="2589" w:type="dxa"/>
          </w:tcPr>
          <w:p w14:paraId="0F4BA1DE" w14:textId="77777777" w:rsidR="004037C1" w:rsidRDefault="004037C1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Crew Required</w:t>
            </w:r>
          </w:p>
        </w:tc>
        <w:tc>
          <w:tcPr>
            <w:tcW w:w="1238" w:type="dxa"/>
          </w:tcPr>
          <w:p w14:paraId="638D7532" w14:textId="6F1973E8" w:rsidR="004037C1" w:rsidRDefault="004037C1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Talent</w:t>
            </w:r>
            <w:r>
              <w:rPr>
                <w:rFonts w:ascii="Calibri" w:eastAsia="Calibri" w:hAnsi="Calibri" w:cs="Calibri"/>
              </w:rPr>
              <w:t>/Guests</w:t>
            </w:r>
            <w:r w:rsidRPr="4DB7830C">
              <w:rPr>
                <w:rFonts w:ascii="Calibri" w:eastAsia="Calibri" w:hAnsi="Calibri" w:cs="Calibri"/>
              </w:rPr>
              <w:t xml:space="preserve"> Required</w:t>
            </w:r>
          </w:p>
        </w:tc>
        <w:tc>
          <w:tcPr>
            <w:tcW w:w="1985" w:type="dxa"/>
          </w:tcPr>
          <w:p w14:paraId="44D5FE2B" w14:textId="77777777" w:rsidR="004037C1" w:rsidRDefault="004037C1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Kit Required</w:t>
            </w:r>
          </w:p>
        </w:tc>
        <w:tc>
          <w:tcPr>
            <w:tcW w:w="1701" w:type="dxa"/>
          </w:tcPr>
          <w:p w14:paraId="60848CE3" w14:textId="77777777" w:rsidR="004037C1" w:rsidRDefault="004037C1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Location Details</w:t>
            </w:r>
          </w:p>
        </w:tc>
        <w:tc>
          <w:tcPr>
            <w:tcW w:w="1701" w:type="dxa"/>
          </w:tcPr>
          <w:p w14:paraId="375A4846" w14:textId="0303AA86" w:rsidR="004037C1" w:rsidRPr="4DB7830C" w:rsidRDefault="004037C1" w:rsidP="4DB783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</w:tr>
      <w:tr w:rsidR="004037C1" w14:paraId="25AB6108" w14:textId="1D936A97" w:rsidTr="004037C1">
        <w:trPr>
          <w:trHeight w:val="1262"/>
        </w:trPr>
        <w:tc>
          <w:tcPr>
            <w:tcW w:w="1129" w:type="dxa"/>
          </w:tcPr>
          <w:p w14:paraId="0B91A532" w14:textId="32812F4A" w:rsidR="004037C1" w:rsidRPr="0059428F" w:rsidRDefault="004037C1" w:rsidP="009173EE">
            <w:pPr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>29</w:t>
            </w:r>
            <w:r w:rsidRPr="0059428F">
              <w:rPr>
                <w:rFonts w:ascii="Calibri" w:eastAsia="Calibri" w:hAnsi="Calibri" w:cs="Calibri"/>
                <w:color w:val="ED7D31" w:themeColor="accent2"/>
                <w:vertAlign w:val="superscript"/>
              </w:rPr>
              <w:t>th</w:t>
            </w: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 November 2021</w:t>
            </w:r>
          </w:p>
        </w:tc>
        <w:tc>
          <w:tcPr>
            <w:tcW w:w="993" w:type="dxa"/>
          </w:tcPr>
          <w:p w14:paraId="6D7B2689" w14:textId="16452F5D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 9am – 9:30am  </w:t>
            </w:r>
          </w:p>
        </w:tc>
        <w:tc>
          <w:tcPr>
            <w:tcW w:w="2693" w:type="dxa"/>
          </w:tcPr>
          <w:p w14:paraId="28823887" w14:textId="7AF11F9E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Record intro to podcast  </w:t>
            </w:r>
          </w:p>
        </w:tc>
        <w:tc>
          <w:tcPr>
            <w:tcW w:w="2589" w:type="dxa"/>
          </w:tcPr>
          <w:p w14:paraId="26BF561B" w14:textId="0CCB42E1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 Sophie Blount – Producer &amp; host </w:t>
            </w:r>
          </w:p>
        </w:tc>
        <w:tc>
          <w:tcPr>
            <w:tcW w:w="1238" w:type="dxa"/>
          </w:tcPr>
          <w:p w14:paraId="15571317" w14:textId="104CA9E8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N/A </w:t>
            </w:r>
          </w:p>
        </w:tc>
        <w:tc>
          <w:tcPr>
            <w:tcW w:w="1985" w:type="dxa"/>
          </w:tcPr>
          <w:p w14:paraId="4884258F" w14:textId="6C6AA180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 H4 Zoom recorder, headphones  </w:t>
            </w:r>
          </w:p>
        </w:tc>
        <w:tc>
          <w:tcPr>
            <w:tcW w:w="1701" w:type="dxa"/>
          </w:tcPr>
          <w:p w14:paraId="10A1AE60" w14:textId="71D726B2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Soundproofed room - C305 </w:t>
            </w:r>
          </w:p>
        </w:tc>
        <w:tc>
          <w:tcPr>
            <w:tcW w:w="1701" w:type="dxa"/>
          </w:tcPr>
          <w:p w14:paraId="3B6CEF6F" w14:textId="77777777" w:rsidR="004037C1" w:rsidRPr="11816316" w:rsidRDefault="004037C1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</w:tr>
      <w:tr w:rsidR="004037C1" w14:paraId="7F0C0154" w14:textId="5D2A413A" w:rsidTr="004037C1">
        <w:trPr>
          <w:trHeight w:val="1123"/>
        </w:trPr>
        <w:tc>
          <w:tcPr>
            <w:tcW w:w="1129" w:type="dxa"/>
          </w:tcPr>
          <w:p w14:paraId="3AB646AD" w14:textId="4B529EEE" w:rsidR="004037C1" w:rsidRPr="0059428F" w:rsidRDefault="004037C1" w:rsidP="009173EE">
            <w:pPr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>29</w:t>
            </w:r>
            <w:r w:rsidRPr="0059428F">
              <w:rPr>
                <w:rFonts w:ascii="Calibri" w:eastAsia="Calibri" w:hAnsi="Calibri" w:cs="Calibri"/>
                <w:color w:val="ED7D31" w:themeColor="accent2"/>
                <w:vertAlign w:val="superscript"/>
              </w:rPr>
              <w:t>th</w:t>
            </w: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 November 2021</w:t>
            </w:r>
          </w:p>
        </w:tc>
        <w:tc>
          <w:tcPr>
            <w:tcW w:w="993" w:type="dxa"/>
          </w:tcPr>
          <w:p w14:paraId="5173A590" w14:textId="3CF3510A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9:30am  </w:t>
            </w:r>
          </w:p>
        </w:tc>
        <w:tc>
          <w:tcPr>
            <w:tcW w:w="2693" w:type="dxa"/>
          </w:tcPr>
          <w:p w14:paraId="5CA3793A" w14:textId="28CC1A9A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Record outro to podcast </w:t>
            </w:r>
          </w:p>
          <w:p w14:paraId="066E7FD7" w14:textId="77777777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</w:p>
          <w:p w14:paraId="582AFF72" w14:textId="77777777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</w:p>
          <w:p w14:paraId="049695EE" w14:textId="77777777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</w:p>
          <w:p w14:paraId="200272F3" w14:textId="77777777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</w:p>
        </w:tc>
        <w:tc>
          <w:tcPr>
            <w:tcW w:w="2589" w:type="dxa"/>
          </w:tcPr>
          <w:p w14:paraId="398315D9" w14:textId="1C3AAC85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Sophie Blount – Producer &amp; host </w:t>
            </w:r>
          </w:p>
          <w:p w14:paraId="74E9E598" w14:textId="77777777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</w:p>
          <w:p w14:paraId="4C19E829" w14:textId="77777777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</w:p>
          <w:p w14:paraId="18EC551F" w14:textId="77777777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</w:p>
        </w:tc>
        <w:tc>
          <w:tcPr>
            <w:tcW w:w="1238" w:type="dxa"/>
          </w:tcPr>
          <w:p w14:paraId="1085AF18" w14:textId="13106E38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N/A </w:t>
            </w:r>
          </w:p>
          <w:p w14:paraId="739ADCA5" w14:textId="77777777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</w:p>
        </w:tc>
        <w:tc>
          <w:tcPr>
            <w:tcW w:w="1985" w:type="dxa"/>
          </w:tcPr>
          <w:p w14:paraId="680C6B8C" w14:textId="554DDB65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H4 Zoom recorder, headphones  </w:t>
            </w:r>
          </w:p>
        </w:tc>
        <w:tc>
          <w:tcPr>
            <w:tcW w:w="1701" w:type="dxa"/>
          </w:tcPr>
          <w:p w14:paraId="623DFC7C" w14:textId="67139027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Soundproofed </w:t>
            </w: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room - C305 </w:t>
            </w:r>
          </w:p>
        </w:tc>
        <w:tc>
          <w:tcPr>
            <w:tcW w:w="1701" w:type="dxa"/>
          </w:tcPr>
          <w:p w14:paraId="391527FC" w14:textId="77777777" w:rsidR="004037C1" w:rsidRPr="00E63EA1" w:rsidRDefault="004037C1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</w:tr>
      <w:tr w:rsidR="004037C1" w14:paraId="556347CC" w14:textId="7BABC72F" w:rsidTr="004037C1">
        <w:trPr>
          <w:trHeight w:val="1835"/>
        </w:trPr>
        <w:tc>
          <w:tcPr>
            <w:tcW w:w="1129" w:type="dxa"/>
          </w:tcPr>
          <w:p w14:paraId="0A9BDD05" w14:textId="2040EA2B" w:rsidR="004037C1" w:rsidRPr="0059428F" w:rsidRDefault="004037C1" w:rsidP="009173EE">
            <w:pPr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>8</w:t>
            </w:r>
            <w:r w:rsidRPr="0059428F">
              <w:rPr>
                <w:rFonts w:ascii="Calibri" w:eastAsia="Calibri" w:hAnsi="Calibri" w:cs="Calibri"/>
                <w:color w:val="ED7D31" w:themeColor="accent2"/>
                <w:vertAlign w:val="superscript"/>
              </w:rPr>
              <w:t>th</w:t>
            </w: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 December 2021</w:t>
            </w:r>
          </w:p>
        </w:tc>
        <w:tc>
          <w:tcPr>
            <w:tcW w:w="993" w:type="dxa"/>
          </w:tcPr>
          <w:p w14:paraId="187AB2B4" w14:textId="1CF13B07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12pm – 12:10pm </w:t>
            </w:r>
          </w:p>
        </w:tc>
        <w:tc>
          <w:tcPr>
            <w:tcW w:w="2693" w:type="dxa"/>
          </w:tcPr>
          <w:p w14:paraId="36266B79" w14:textId="10BC1619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Record segment 1 of podcast  </w:t>
            </w:r>
          </w:p>
        </w:tc>
        <w:tc>
          <w:tcPr>
            <w:tcW w:w="2589" w:type="dxa"/>
          </w:tcPr>
          <w:p w14:paraId="6720853B" w14:textId="77777777" w:rsidR="004037C1" w:rsidRPr="0059428F" w:rsidRDefault="004037C1" w:rsidP="004037C1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Sophie Blount – Producer &amp; host </w:t>
            </w:r>
          </w:p>
          <w:p w14:paraId="7AF5D0C1" w14:textId="66690CE4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</w:p>
        </w:tc>
        <w:tc>
          <w:tcPr>
            <w:tcW w:w="1238" w:type="dxa"/>
          </w:tcPr>
          <w:p w14:paraId="4356671C" w14:textId="3F7C91A8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N/A </w:t>
            </w:r>
          </w:p>
        </w:tc>
        <w:tc>
          <w:tcPr>
            <w:tcW w:w="1985" w:type="dxa"/>
          </w:tcPr>
          <w:p w14:paraId="64BE85B2" w14:textId="390DB917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H4 Zoom recorder, headphones  </w:t>
            </w:r>
          </w:p>
        </w:tc>
        <w:tc>
          <w:tcPr>
            <w:tcW w:w="1701" w:type="dxa"/>
          </w:tcPr>
          <w:p w14:paraId="7C1BE669" w14:textId="7C96CA41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>Soundproofed room - C305</w:t>
            </w:r>
          </w:p>
        </w:tc>
        <w:tc>
          <w:tcPr>
            <w:tcW w:w="1701" w:type="dxa"/>
          </w:tcPr>
          <w:p w14:paraId="080551B6" w14:textId="77777777" w:rsidR="004037C1" w:rsidRPr="11816316" w:rsidRDefault="004037C1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</w:tr>
      <w:tr w:rsidR="004037C1" w14:paraId="16E1C632" w14:textId="4F1C5B81" w:rsidTr="004037C1">
        <w:trPr>
          <w:trHeight w:val="1407"/>
        </w:trPr>
        <w:tc>
          <w:tcPr>
            <w:tcW w:w="1129" w:type="dxa"/>
          </w:tcPr>
          <w:p w14:paraId="5CC64E79" w14:textId="4378865A" w:rsidR="004037C1" w:rsidRPr="0059428F" w:rsidRDefault="004037C1" w:rsidP="009173EE">
            <w:pPr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lastRenderedPageBreak/>
              <w:t>8</w:t>
            </w:r>
            <w:r w:rsidRPr="0059428F">
              <w:rPr>
                <w:rFonts w:ascii="Calibri" w:eastAsia="Calibri" w:hAnsi="Calibri" w:cs="Calibri"/>
                <w:color w:val="ED7D31" w:themeColor="accent2"/>
                <w:vertAlign w:val="superscript"/>
              </w:rPr>
              <w:t>th</w:t>
            </w: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 December 2021</w:t>
            </w:r>
          </w:p>
        </w:tc>
        <w:tc>
          <w:tcPr>
            <w:tcW w:w="993" w:type="dxa"/>
          </w:tcPr>
          <w:p w14:paraId="3EBD7157" w14:textId="7AF6D4B3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12:10pm – 12:30pm </w:t>
            </w:r>
          </w:p>
        </w:tc>
        <w:tc>
          <w:tcPr>
            <w:tcW w:w="2693" w:type="dxa"/>
          </w:tcPr>
          <w:p w14:paraId="04B1FA57" w14:textId="763C3364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Record segment </w:t>
            </w:r>
            <w:r w:rsidRPr="0059428F">
              <w:rPr>
                <w:rFonts w:ascii="Calibri" w:eastAsia="Calibri" w:hAnsi="Calibri" w:cs="Calibri"/>
                <w:color w:val="ED7D31" w:themeColor="accent2"/>
              </w:rPr>
              <w:t>2</w:t>
            </w: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 of podcast </w:t>
            </w: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– discussion </w:t>
            </w:r>
          </w:p>
        </w:tc>
        <w:tc>
          <w:tcPr>
            <w:tcW w:w="2589" w:type="dxa"/>
          </w:tcPr>
          <w:p w14:paraId="5B8107B8" w14:textId="77777777" w:rsidR="004037C1" w:rsidRPr="0059428F" w:rsidRDefault="004037C1" w:rsidP="004037C1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Sophie Blount – Producer &amp; host </w:t>
            </w:r>
          </w:p>
          <w:p w14:paraId="3ADD8604" w14:textId="0C4C05A3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</w:p>
        </w:tc>
        <w:tc>
          <w:tcPr>
            <w:tcW w:w="1238" w:type="dxa"/>
          </w:tcPr>
          <w:p w14:paraId="5F6B19F3" w14:textId="29A97540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proofErr w:type="spellStart"/>
            <w:r w:rsidRPr="0059428F">
              <w:rPr>
                <w:rFonts w:ascii="Calibri" w:eastAsia="Calibri" w:hAnsi="Calibri" w:cs="Calibri"/>
                <w:color w:val="ED7D31" w:themeColor="accent2"/>
              </w:rPr>
              <w:t>Aidrian</w:t>
            </w:r>
            <w:proofErr w:type="spellEnd"/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</w:p>
        </w:tc>
        <w:tc>
          <w:tcPr>
            <w:tcW w:w="1985" w:type="dxa"/>
          </w:tcPr>
          <w:p w14:paraId="2ACF5898" w14:textId="7B035976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>H4 Zoom recorder</w:t>
            </w: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 x 2</w:t>
            </w: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>, headphones</w:t>
            </w: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 x 2</w:t>
            </w: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  </w:t>
            </w:r>
          </w:p>
        </w:tc>
        <w:tc>
          <w:tcPr>
            <w:tcW w:w="1701" w:type="dxa"/>
          </w:tcPr>
          <w:p w14:paraId="6F868679" w14:textId="1F9BBE87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>Soundproofed room - C305</w:t>
            </w:r>
          </w:p>
        </w:tc>
        <w:tc>
          <w:tcPr>
            <w:tcW w:w="1701" w:type="dxa"/>
          </w:tcPr>
          <w:p w14:paraId="0DEF3A09" w14:textId="77777777" w:rsidR="004037C1" w:rsidRPr="11816316" w:rsidRDefault="004037C1" w:rsidP="11816316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</w:tr>
      <w:tr w:rsidR="004037C1" w14:paraId="2D9AC2C2" w14:textId="2D921A67" w:rsidTr="004037C1">
        <w:trPr>
          <w:trHeight w:val="1130"/>
        </w:trPr>
        <w:tc>
          <w:tcPr>
            <w:tcW w:w="1129" w:type="dxa"/>
          </w:tcPr>
          <w:p w14:paraId="6E7D37EA" w14:textId="7B01B731" w:rsidR="004037C1" w:rsidRPr="0059428F" w:rsidRDefault="004037C1" w:rsidP="009173EE">
            <w:pPr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>8</w:t>
            </w:r>
            <w:r w:rsidRPr="0059428F">
              <w:rPr>
                <w:rFonts w:ascii="Calibri" w:eastAsia="Calibri" w:hAnsi="Calibri" w:cs="Calibri"/>
                <w:color w:val="ED7D31" w:themeColor="accent2"/>
                <w:vertAlign w:val="superscript"/>
              </w:rPr>
              <w:t>th</w:t>
            </w: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 December 2021</w:t>
            </w:r>
          </w:p>
        </w:tc>
        <w:tc>
          <w:tcPr>
            <w:tcW w:w="993" w:type="dxa"/>
          </w:tcPr>
          <w:p w14:paraId="54D6FE59" w14:textId="6ACB58BA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12:30pm-12:45pm </w:t>
            </w:r>
          </w:p>
        </w:tc>
        <w:tc>
          <w:tcPr>
            <w:tcW w:w="2693" w:type="dxa"/>
          </w:tcPr>
          <w:p w14:paraId="56E87D5D" w14:textId="2ACB1139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Record segment </w:t>
            </w:r>
            <w:r w:rsidRPr="0059428F">
              <w:rPr>
                <w:rFonts w:ascii="Calibri" w:eastAsia="Calibri" w:hAnsi="Calibri" w:cs="Calibri"/>
                <w:color w:val="ED7D31" w:themeColor="accent2"/>
              </w:rPr>
              <w:t>3</w:t>
            </w: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 of podcast</w:t>
            </w:r>
          </w:p>
        </w:tc>
        <w:tc>
          <w:tcPr>
            <w:tcW w:w="2589" w:type="dxa"/>
          </w:tcPr>
          <w:p w14:paraId="5D55A643" w14:textId="77777777" w:rsidR="004037C1" w:rsidRPr="0059428F" w:rsidRDefault="004037C1" w:rsidP="004037C1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Sophie Blount – Producer &amp; host </w:t>
            </w:r>
          </w:p>
          <w:p w14:paraId="301E3B3E" w14:textId="6B4F53FB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</w:p>
        </w:tc>
        <w:tc>
          <w:tcPr>
            <w:tcW w:w="1238" w:type="dxa"/>
          </w:tcPr>
          <w:p w14:paraId="12D386ED" w14:textId="36513FCA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color w:val="ED7D31" w:themeColor="accent2"/>
              </w:rPr>
              <w:t xml:space="preserve">N/A </w:t>
            </w:r>
          </w:p>
        </w:tc>
        <w:tc>
          <w:tcPr>
            <w:tcW w:w="1985" w:type="dxa"/>
          </w:tcPr>
          <w:p w14:paraId="57EBFDED" w14:textId="4027AB2E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 xml:space="preserve">H4 Zoom recorder, headphones  </w:t>
            </w:r>
          </w:p>
        </w:tc>
        <w:tc>
          <w:tcPr>
            <w:tcW w:w="1701" w:type="dxa"/>
          </w:tcPr>
          <w:p w14:paraId="1379400C" w14:textId="1DCEAF35" w:rsidR="004037C1" w:rsidRPr="0059428F" w:rsidRDefault="004037C1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ED7D31" w:themeColor="accent2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ED7D31" w:themeColor="accent2"/>
              </w:rPr>
              <w:t>Soundproofed room - C305</w:t>
            </w:r>
          </w:p>
        </w:tc>
        <w:tc>
          <w:tcPr>
            <w:tcW w:w="1701" w:type="dxa"/>
          </w:tcPr>
          <w:p w14:paraId="590B9E8F" w14:textId="77777777" w:rsidR="004037C1" w:rsidRPr="11816316" w:rsidRDefault="004037C1" w:rsidP="11816316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</w:tr>
      <w:tr w:rsidR="004037C1" w14:paraId="066AB35E" w14:textId="2DCEB62F" w:rsidTr="004037C1">
        <w:trPr>
          <w:trHeight w:val="1118"/>
        </w:trPr>
        <w:tc>
          <w:tcPr>
            <w:tcW w:w="1129" w:type="dxa"/>
          </w:tcPr>
          <w:p w14:paraId="252E615F" w14:textId="6F74842B" w:rsidR="004037C1" w:rsidRPr="00E63EA1" w:rsidRDefault="0059428F" w:rsidP="0059428F">
            <w:pPr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color w:val="7030A0"/>
              </w:rPr>
              <w:t>9</w:t>
            </w:r>
            <w:r w:rsidRPr="0059428F">
              <w:rPr>
                <w:rFonts w:ascii="Calibri" w:eastAsia="Calibri" w:hAnsi="Calibri" w:cs="Calibri"/>
                <w:color w:val="7030A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7030A0"/>
              </w:rPr>
              <w:t xml:space="preserve"> December 2021 </w:t>
            </w:r>
          </w:p>
        </w:tc>
        <w:tc>
          <w:tcPr>
            <w:tcW w:w="993" w:type="dxa"/>
          </w:tcPr>
          <w:p w14:paraId="7F5A4BA1" w14:textId="7847B8AF" w:rsidR="004037C1" w:rsidRPr="00E63EA1" w:rsidRDefault="0059428F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color w:val="7030A0"/>
              </w:rPr>
              <w:t xml:space="preserve">9am – 9:30am </w:t>
            </w:r>
            <w:r w:rsidR="004037C1" w:rsidRPr="00E63EA1">
              <w:rPr>
                <w:rFonts w:ascii="Calibri" w:eastAsia="Calibri" w:hAnsi="Calibri" w:cs="Calibri"/>
                <w:color w:val="7030A0"/>
              </w:rPr>
              <w:t xml:space="preserve"> </w:t>
            </w:r>
          </w:p>
        </w:tc>
        <w:tc>
          <w:tcPr>
            <w:tcW w:w="2693" w:type="dxa"/>
          </w:tcPr>
          <w:p w14:paraId="461462B0" w14:textId="73738E40" w:rsidR="004037C1" w:rsidRPr="00E63EA1" w:rsidRDefault="0059428F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color w:val="7030A0"/>
              </w:rPr>
              <w:t>Review intro &amp; outro recordings &amp; gather music &amp; SFX</w:t>
            </w:r>
          </w:p>
        </w:tc>
        <w:tc>
          <w:tcPr>
            <w:tcW w:w="2589" w:type="dxa"/>
          </w:tcPr>
          <w:p w14:paraId="171AD5E1" w14:textId="15866103" w:rsidR="004037C1" w:rsidRPr="0059428F" w:rsidRDefault="0059428F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7030A0"/>
              </w:rPr>
              <w:t>Sophie Blount – Producer</w:t>
            </w:r>
            <w:r w:rsidRPr="0059428F">
              <w:rPr>
                <w:rFonts w:ascii="Calibri" w:eastAsia="Calibri" w:hAnsi="Calibri" w:cs="Calibri"/>
                <w:b/>
                <w:bCs/>
                <w:color w:val="7030A0"/>
              </w:rPr>
              <w:t xml:space="preserve"> &amp; Editor </w:t>
            </w:r>
          </w:p>
        </w:tc>
        <w:tc>
          <w:tcPr>
            <w:tcW w:w="1238" w:type="dxa"/>
          </w:tcPr>
          <w:p w14:paraId="7B8BC757" w14:textId="55061AA7" w:rsidR="004037C1" w:rsidRPr="0059428F" w:rsidRDefault="004037C1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59428F">
              <w:rPr>
                <w:rFonts w:ascii="Calibri" w:eastAsia="Calibri" w:hAnsi="Calibri" w:cs="Calibri"/>
                <w:color w:val="7030A0"/>
              </w:rPr>
              <w:t>N/A</w:t>
            </w:r>
          </w:p>
        </w:tc>
        <w:tc>
          <w:tcPr>
            <w:tcW w:w="1985" w:type="dxa"/>
          </w:tcPr>
          <w:p w14:paraId="3C6B540F" w14:textId="4E84FEAE" w:rsidR="004037C1" w:rsidRPr="00E63EA1" w:rsidRDefault="0059428F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color w:val="7030A0"/>
              </w:rPr>
              <w:t xml:space="preserve">Mac &amp; Adobe Audition </w:t>
            </w:r>
          </w:p>
        </w:tc>
        <w:tc>
          <w:tcPr>
            <w:tcW w:w="1701" w:type="dxa"/>
          </w:tcPr>
          <w:p w14:paraId="7C849C3C" w14:textId="3EED212E" w:rsidR="004037C1" w:rsidRPr="00E63EA1" w:rsidRDefault="0059428F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color w:val="7030A0"/>
              </w:rPr>
              <w:t xml:space="preserve">C309 </w:t>
            </w:r>
            <w:r w:rsidR="004037C1" w:rsidRPr="00E63EA1">
              <w:rPr>
                <w:rFonts w:ascii="Calibri" w:eastAsia="Calibri" w:hAnsi="Calibri" w:cs="Calibri"/>
                <w:color w:val="7030A0"/>
              </w:rPr>
              <w:t xml:space="preserve"> </w:t>
            </w:r>
          </w:p>
        </w:tc>
        <w:tc>
          <w:tcPr>
            <w:tcW w:w="1701" w:type="dxa"/>
          </w:tcPr>
          <w:p w14:paraId="6E2FE191" w14:textId="77777777" w:rsidR="004037C1" w:rsidRPr="00E63EA1" w:rsidRDefault="004037C1" w:rsidP="4DB7830C">
            <w:pPr>
              <w:rPr>
                <w:rFonts w:ascii="Calibri" w:eastAsia="Calibri" w:hAnsi="Calibri" w:cs="Calibri"/>
                <w:color w:val="7030A0"/>
              </w:rPr>
            </w:pPr>
          </w:p>
        </w:tc>
      </w:tr>
      <w:tr w:rsidR="004037C1" w14:paraId="75EBE326" w14:textId="3DED763B" w:rsidTr="004037C1">
        <w:trPr>
          <w:trHeight w:val="1418"/>
        </w:trPr>
        <w:tc>
          <w:tcPr>
            <w:tcW w:w="1129" w:type="dxa"/>
          </w:tcPr>
          <w:p w14:paraId="466FE382" w14:textId="47952A57" w:rsidR="004037C1" w:rsidRPr="00E63EA1" w:rsidRDefault="0059428F" w:rsidP="009173EE">
            <w:pPr>
              <w:rPr>
                <w:rFonts w:ascii="Calibri" w:eastAsia="Calibri" w:hAnsi="Calibri" w:cs="Calibri"/>
                <w:color w:val="2E74B5" w:themeColor="accent5" w:themeShade="BF"/>
              </w:rPr>
            </w:pPr>
            <w:r>
              <w:rPr>
                <w:rFonts w:ascii="Calibri" w:eastAsia="Calibri" w:hAnsi="Calibri" w:cs="Calibri"/>
                <w:color w:val="7030A0"/>
              </w:rPr>
              <w:t>9</w:t>
            </w:r>
            <w:r w:rsidRPr="0059428F">
              <w:rPr>
                <w:rFonts w:ascii="Calibri" w:eastAsia="Calibri" w:hAnsi="Calibri" w:cs="Calibri"/>
                <w:color w:val="7030A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7030A0"/>
              </w:rPr>
              <w:t xml:space="preserve"> December 2021</w:t>
            </w:r>
          </w:p>
        </w:tc>
        <w:tc>
          <w:tcPr>
            <w:tcW w:w="993" w:type="dxa"/>
          </w:tcPr>
          <w:p w14:paraId="4D77BB35" w14:textId="595E9779" w:rsidR="004037C1" w:rsidRPr="00E63EA1" w:rsidRDefault="0059428F" w:rsidP="4DB7830C">
            <w:pPr>
              <w:spacing w:line="259" w:lineRule="auto"/>
              <w:rPr>
                <w:rFonts w:ascii="Calibri" w:eastAsia="Calibri" w:hAnsi="Calibri" w:cs="Calibri"/>
                <w:color w:val="2E74B5" w:themeColor="accent5" w:themeShade="BF"/>
              </w:rPr>
            </w:pPr>
            <w:r>
              <w:rPr>
                <w:rFonts w:ascii="Calibri" w:eastAsia="Calibri" w:hAnsi="Calibri" w:cs="Calibri"/>
                <w:color w:val="7030A0"/>
              </w:rPr>
              <w:t>9:30am</w:t>
            </w:r>
            <w:r>
              <w:rPr>
                <w:rFonts w:ascii="Calibri" w:eastAsia="Calibri" w:hAnsi="Calibri" w:cs="Calibri"/>
                <w:color w:val="7030A0"/>
              </w:rPr>
              <w:t xml:space="preserve"> – 11am </w:t>
            </w:r>
          </w:p>
        </w:tc>
        <w:tc>
          <w:tcPr>
            <w:tcW w:w="2693" w:type="dxa"/>
          </w:tcPr>
          <w:p w14:paraId="0555B6F3" w14:textId="43E76C83" w:rsidR="004037C1" w:rsidRPr="00E63EA1" w:rsidRDefault="0059428F" w:rsidP="4DB7830C">
            <w:pPr>
              <w:spacing w:line="259" w:lineRule="auto"/>
              <w:rPr>
                <w:rFonts w:ascii="Calibri" w:eastAsia="Calibri" w:hAnsi="Calibri" w:cs="Calibri"/>
                <w:color w:val="2E74B5" w:themeColor="accent5" w:themeShade="BF"/>
              </w:rPr>
            </w:pPr>
            <w:r>
              <w:rPr>
                <w:rFonts w:ascii="Calibri" w:eastAsia="Calibri" w:hAnsi="Calibri" w:cs="Calibri"/>
                <w:color w:val="7030A0"/>
              </w:rPr>
              <w:t xml:space="preserve">Edit intro and outro </w:t>
            </w:r>
          </w:p>
        </w:tc>
        <w:tc>
          <w:tcPr>
            <w:tcW w:w="2589" w:type="dxa"/>
          </w:tcPr>
          <w:p w14:paraId="445841D3" w14:textId="4978B2F1" w:rsidR="004037C1" w:rsidRPr="0059428F" w:rsidRDefault="0059428F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59428F">
              <w:rPr>
                <w:rFonts w:ascii="Calibri" w:eastAsia="Calibri" w:hAnsi="Calibri" w:cs="Calibri"/>
                <w:b/>
                <w:bCs/>
                <w:color w:val="7030A0"/>
              </w:rPr>
              <w:t>Sophie Blount – Producer &amp; Editor</w:t>
            </w:r>
          </w:p>
        </w:tc>
        <w:tc>
          <w:tcPr>
            <w:tcW w:w="1238" w:type="dxa"/>
          </w:tcPr>
          <w:p w14:paraId="08E20250" w14:textId="57A2FC52" w:rsidR="004037C1" w:rsidRPr="0059428F" w:rsidRDefault="0059428F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59428F">
              <w:rPr>
                <w:rFonts w:ascii="Calibri" w:eastAsia="Calibri" w:hAnsi="Calibri" w:cs="Calibri"/>
                <w:color w:val="7030A0"/>
              </w:rPr>
              <w:t>N/A</w:t>
            </w:r>
            <w:r w:rsidR="004037C1" w:rsidRPr="0059428F">
              <w:rPr>
                <w:rFonts w:ascii="Calibri" w:eastAsia="Calibri" w:hAnsi="Calibri" w:cs="Calibri"/>
                <w:color w:val="7030A0"/>
              </w:rPr>
              <w:t xml:space="preserve"> </w:t>
            </w:r>
          </w:p>
        </w:tc>
        <w:tc>
          <w:tcPr>
            <w:tcW w:w="1985" w:type="dxa"/>
          </w:tcPr>
          <w:p w14:paraId="617F758D" w14:textId="558BFD2C" w:rsidR="004037C1" w:rsidRPr="00E63EA1" w:rsidRDefault="0059428F" w:rsidP="4DB7830C">
            <w:pPr>
              <w:spacing w:line="259" w:lineRule="auto"/>
              <w:rPr>
                <w:rFonts w:ascii="Calibri" w:eastAsia="Calibri" w:hAnsi="Calibri" w:cs="Calibri"/>
                <w:color w:val="2E74B5" w:themeColor="accent5" w:themeShade="BF"/>
              </w:rPr>
            </w:pPr>
            <w:r>
              <w:rPr>
                <w:rFonts w:ascii="Calibri" w:eastAsia="Calibri" w:hAnsi="Calibri" w:cs="Calibri"/>
                <w:color w:val="7030A0"/>
              </w:rPr>
              <w:t>Mac &amp; Adobe Audition</w:t>
            </w:r>
          </w:p>
        </w:tc>
        <w:tc>
          <w:tcPr>
            <w:tcW w:w="1701" w:type="dxa"/>
          </w:tcPr>
          <w:p w14:paraId="71CD8ECB" w14:textId="3F6C4BC0" w:rsidR="004037C1" w:rsidRPr="00E63EA1" w:rsidRDefault="0059428F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</w:pPr>
            <w:r>
              <w:rPr>
                <w:rFonts w:ascii="Calibri" w:eastAsia="Calibri" w:hAnsi="Calibri" w:cs="Calibri"/>
                <w:color w:val="7030A0"/>
              </w:rPr>
              <w:t xml:space="preserve">C309 </w:t>
            </w:r>
            <w:r w:rsidRPr="00E63EA1">
              <w:rPr>
                <w:rFonts w:ascii="Calibri" w:eastAsia="Calibri" w:hAnsi="Calibri" w:cs="Calibri"/>
                <w:color w:val="7030A0"/>
              </w:rPr>
              <w:t xml:space="preserve"> </w:t>
            </w:r>
          </w:p>
        </w:tc>
        <w:tc>
          <w:tcPr>
            <w:tcW w:w="1701" w:type="dxa"/>
          </w:tcPr>
          <w:p w14:paraId="59DD8754" w14:textId="77777777" w:rsidR="004037C1" w:rsidRPr="11816316" w:rsidRDefault="004037C1" w:rsidP="11816316">
            <w:pPr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</w:pPr>
          </w:p>
        </w:tc>
      </w:tr>
      <w:tr w:rsidR="004037C1" w14:paraId="2C6F1967" w14:textId="229D8FD0" w:rsidTr="004037C1">
        <w:trPr>
          <w:trHeight w:val="1418"/>
        </w:trPr>
        <w:tc>
          <w:tcPr>
            <w:tcW w:w="1129" w:type="dxa"/>
          </w:tcPr>
          <w:p w14:paraId="093D3312" w14:textId="3DCBA701" w:rsidR="004037C1" w:rsidRPr="002113A4" w:rsidRDefault="0059428F" w:rsidP="009173EE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color w:val="4472C4" w:themeColor="accent1"/>
              </w:rPr>
              <w:t>10</w:t>
            </w:r>
            <w:r w:rsidRPr="002113A4">
              <w:rPr>
                <w:rFonts w:ascii="Calibri" w:eastAsia="Calibri" w:hAnsi="Calibri" w:cs="Calibri"/>
                <w:color w:val="4472C4" w:themeColor="accent1"/>
                <w:vertAlign w:val="superscript"/>
              </w:rPr>
              <w:t>th</w:t>
            </w:r>
            <w:r w:rsidRPr="002113A4">
              <w:rPr>
                <w:rFonts w:ascii="Calibri" w:eastAsia="Calibri" w:hAnsi="Calibri" w:cs="Calibri"/>
                <w:color w:val="4472C4" w:themeColor="accent1"/>
              </w:rPr>
              <w:t xml:space="preserve"> December 2021 </w:t>
            </w:r>
          </w:p>
        </w:tc>
        <w:tc>
          <w:tcPr>
            <w:tcW w:w="993" w:type="dxa"/>
          </w:tcPr>
          <w:p w14:paraId="0BDCE334" w14:textId="56FE3AFC" w:rsidR="004037C1" w:rsidRPr="002113A4" w:rsidRDefault="0059428F" w:rsidP="4DB7830C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color w:val="4472C4" w:themeColor="accent1"/>
              </w:rPr>
              <w:t xml:space="preserve">9am-9:30am </w:t>
            </w:r>
          </w:p>
        </w:tc>
        <w:tc>
          <w:tcPr>
            <w:tcW w:w="2693" w:type="dxa"/>
          </w:tcPr>
          <w:p w14:paraId="3404F511" w14:textId="7AE17A68" w:rsidR="004037C1" w:rsidRPr="002113A4" w:rsidRDefault="0059428F" w:rsidP="11816316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color w:val="4472C4" w:themeColor="accent1"/>
              </w:rPr>
              <w:t xml:space="preserve">Share edited intro &amp; outro with target audience to obtain constructive feedback </w:t>
            </w:r>
            <w:r w:rsidR="004037C1" w:rsidRPr="002113A4">
              <w:rPr>
                <w:rFonts w:ascii="Calibri" w:eastAsia="Calibri" w:hAnsi="Calibri" w:cs="Calibri"/>
                <w:color w:val="4472C4" w:themeColor="accent1"/>
              </w:rPr>
              <w:t xml:space="preserve">  </w:t>
            </w:r>
          </w:p>
        </w:tc>
        <w:tc>
          <w:tcPr>
            <w:tcW w:w="2589" w:type="dxa"/>
          </w:tcPr>
          <w:p w14:paraId="3D3A6957" w14:textId="5C8A8253" w:rsidR="004037C1" w:rsidRPr="002113A4" w:rsidRDefault="0059428F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Sophie Blount – Producer &amp; Editor</w:t>
            </w:r>
          </w:p>
        </w:tc>
        <w:tc>
          <w:tcPr>
            <w:tcW w:w="1238" w:type="dxa"/>
          </w:tcPr>
          <w:p w14:paraId="04E7F21F" w14:textId="41D0F0A8" w:rsidR="004037C1" w:rsidRPr="002113A4" w:rsidRDefault="0059428F" w:rsidP="4DB7830C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color w:val="4472C4" w:themeColor="accent1"/>
              </w:rPr>
              <w:t xml:space="preserve">Access to target audience </w:t>
            </w:r>
          </w:p>
        </w:tc>
        <w:tc>
          <w:tcPr>
            <w:tcW w:w="1985" w:type="dxa"/>
          </w:tcPr>
          <w:p w14:paraId="514035A0" w14:textId="42081AF8" w:rsidR="004037C1" w:rsidRPr="002113A4" w:rsidRDefault="0059428F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color w:val="4472C4" w:themeColor="accent1"/>
              </w:rPr>
              <w:t>Mac &amp; Adobe Audition</w:t>
            </w:r>
          </w:p>
        </w:tc>
        <w:tc>
          <w:tcPr>
            <w:tcW w:w="1701" w:type="dxa"/>
          </w:tcPr>
          <w:p w14:paraId="275614F7" w14:textId="6C994B00" w:rsidR="004037C1" w:rsidRPr="002113A4" w:rsidRDefault="0059428F" w:rsidP="0059428F">
            <w:pPr>
              <w:rPr>
                <w:b/>
                <w:bCs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color w:val="4472C4" w:themeColor="accent1"/>
              </w:rPr>
              <w:t xml:space="preserve">C309  </w:t>
            </w:r>
          </w:p>
        </w:tc>
        <w:tc>
          <w:tcPr>
            <w:tcW w:w="1701" w:type="dxa"/>
          </w:tcPr>
          <w:p w14:paraId="11A2E06D" w14:textId="77777777" w:rsidR="004037C1" w:rsidRPr="11816316" w:rsidRDefault="004037C1" w:rsidP="11816316">
            <w:pPr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</w:pPr>
          </w:p>
        </w:tc>
      </w:tr>
      <w:tr w:rsidR="004037C1" w14:paraId="1947FF38" w14:textId="3088827A" w:rsidTr="004037C1">
        <w:trPr>
          <w:trHeight w:val="1418"/>
        </w:trPr>
        <w:tc>
          <w:tcPr>
            <w:tcW w:w="1129" w:type="dxa"/>
          </w:tcPr>
          <w:p w14:paraId="14EFA2F8" w14:textId="0C7BABAC" w:rsidR="004037C1" w:rsidRPr="002113A4" w:rsidRDefault="004037C1" w:rsidP="009173EE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color w:val="4472C4" w:themeColor="accent1"/>
              </w:rPr>
              <w:t>10</w:t>
            </w:r>
            <w:r w:rsidRPr="002113A4">
              <w:rPr>
                <w:rFonts w:ascii="Calibri" w:eastAsia="Calibri" w:hAnsi="Calibri" w:cs="Calibri"/>
                <w:color w:val="4472C4" w:themeColor="accent1"/>
                <w:vertAlign w:val="superscript"/>
              </w:rPr>
              <w:t>th</w:t>
            </w:r>
            <w:r w:rsidRPr="002113A4">
              <w:rPr>
                <w:rFonts w:ascii="Calibri" w:eastAsia="Calibri" w:hAnsi="Calibri" w:cs="Calibri"/>
                <w:color w:val="4472C4" w:themeColor="accent1"/>
              </w:rPr>
              <w:t xml:space="preserve"> </w:t>
            </w:r>
            <w:r w:rsidR="0059428F" w:rsidRPr="002113A4">
              <w:rPr>
                <w:rFonts w:ascii="Calibri" w:eastAsia="Calibri" w:hAnsi="Calibri" w:cs="Calibri"/>
                <w:color w:val="4472C4" w:themeColor="accent1"/>
              </w:rPr>
              <w:t>December</w:t>
            </w:r>
            <w:r w:rsidRPr="002113A4">
              <w:rPr>
                <w:rFonts w:ascii="Calibri" w:eastAsia="Calibri" w:hAnsi="Calibri" w:cs="Calibri"/>
                <w:color w:val="4472C4" w:themeColor="accent1"/>
              </w:rPr>
              <w:t xml:space="preserve"> 2021</w:t>
            </w:r>
          </w:p>
        </w:tc>
        <w:tc>
          <w:tcPr>
            <w:tcW w:w="993" w:type="dxa"/>
          </w:tcPr>
          <w:p w14:paraId="484BC236" w14:textId="7A89ABBE" w:rsidR="004037C1" w:rsidRPr="002113A4" w:rsidRDefault="0059428F" w:rsidP="4DB7830C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color w:val="4472C4" w:themeColor="accent1"/>
              </w:rPr>
              <w:t xml:space="preserve">9:30am-10am </w:t>
            </w:r>
            <w:r w:rsidR="004037C1" w:rsidRPr="002113A4">
              <w:rPr>
                <w:rFonts w:ascii="Calibri" w:eastAsia="Calibri" w:hAnsi="Calibri" w:cs="Calibri"/>
                <w:color w:val="4472C4" w:themeColor="accent1"/>
              </w:rPr>
              <w:t xml:space="preserve"> </w:t>
            </w:r>
          </w:p>
        </w:tc>
        <w:tc>
          <w:tcPr>
            <w:tcW w:w="2693" w:type="dxa"/>
          </w:tcPr>
          <w:p w14:paraId="1D665B59" w14:textId="2BF5CFCE" w:rsidR="004037C1" w:rsidRPr="002113A4" w:rsidRDefault="0059428F" w:rsidP="4DB7830C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color w:val="4472C4" w:themeColor="accent1"/>
              </w:rPr>
              <w:t xml:space="preserve">Tweak edits of intro &amp; outro following audience feedback </w:t>
            </w:r>
          </w:p>
        </w:tc>
        <w:tc>
          <w:tcPr>
            <w:tcW w:w="2589" w:type="dxa"/>
          </w:tcPr>
          <w:p w14:paraId="7ACB34FA" w14:textId="6FB354AB" w:rsidR="004037C1" w:rsidRPr="002113A4" w:rsidRDefault="0059428F" w:rsidP="4DB7830C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Sophie Blount – Producer &amp; Editor</w:t>
            </w:r>
          </w:p>
        </w:tc>
        <w:tc>
          <w:tcPr>
            <w:tcW w:w="1238" w:type="dxa"/>
          </w:tcPr>
          <w:p w14:paraId="60BC5E3E" w14:textId="1C5CBB7D" w:rsidR="004037C1" w:rsidRPr="002113A4" w:rsidRDefault="004037C1" w:rsidP="4DB7830C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color w:val="4472C4" w:themeColor="accent1"/>
              </w:rPr>
              <w:t>N/A</w:t>
            </w:r>
          </w:p>
        </w:tc>
        <w:tc>
          <w:tcPr>
            <w:tcW w:w="1985" w:type="dxa"/>
          </w:tcPr>
          <w:p w14:paraId="35786171" w14:textId="4E483035" w:rsidR="004037C1" w:rsidRPr="002113A4" w:rsidRDefault="0059428F" w:rsidP="4DB7830C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color w:val="4472C4" w:themeColor="accent1"/>
              </w:rPr>
              <w:t>Mac &amp; Adobe Audition</w:t>
            </w:r>
          </w:p>
        </w:tc>
        <w:tc>
          <w:tcPr>
            <w:tcW w:w="1701" w:type="dxa"/>
          </w:tcPr>
          <w:p w14:paraId="663EFB9F" w14:textId="41DCA4C4" w:rsidR="004037C1" w:rsidRPr="002113A4" w:rsidRDefault="0059428F" w:rsidP="4DB7830C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2113A4">
              <w:rPr>
                <w:rFonts w:ascii="Calibri" w:eastAsia="Calibri" w:hAnsi="Calibri" w:cs="Calibri"/>
                <w:color w:val="4472C4" w:themeColor="accent1"/>
              </w:rPr>
              <w:t xml:space="preserve">C309  </w:t>
            </w:r>
          </w:p>
        </w:tc>
        <w:tc>
          <w:tcPr>
            <w:tcW w:w="1701" w:type="dxa"/>
          </w:tcPr>
          <w:p w14:paraId="000243BD" w14:textId="77777777" w:rsidR="004037C1" w:rsidRPr="00E63EA1" w:rsidRDefault="004037C1" w:rsidP="4DB7830C">
            <w:pPr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</w:pPr>
          </w:p>
        </w:tc>
      </w:tr>
    </w:tbl>
    <w:p w14:paraId="75762E19" w14:textId="77777777" w:rsidR="4DB7830C" w:rsidRDefault="4DB7830C" w:rsidP="4DB7830C">
      <w:pPr>
        <w:rPr>
          <w:rFonts w:ascii="Calibri" w:eastAsia="Calibri" w:hAnsi="Calibri" w:cs="Calibri"/>
          <w:color w:val="000000" w:themeColor="text1"/>
        </w:rPr>
      </w:pPr>
    </w:p>
    <w:p w14:paraId="51D37AAE" w14:textId="77777777" w:rsidR="4DB7830C" w:rsidRDefault="4DB7830C" w:rsidP="4DB7830C"/>
    <w:sectPr w:rsidR="4DB78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74DF"/>
    <w:multiLevelType w:val="hybridMultilevel"/>
    <w:tmpl w:val="B1163488"/>
    <w:lvl w:ilvl="0" w:tplc="9F0618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983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E8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A8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85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41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83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A3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0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0BBE"/>
    <w:multiLevelType w:val="hybridMultilevel"/>
    <w:tmpl w:val="3C1092EE"/>
    <w:lvl w:ilvl="0" w:tplc="D1E496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1"/>
    <w:rsid w:val="000E72A1"/>
    <w:rsid w:val="002113A4"/>
    <w:rsid w:val="0023312E"/>
    <w:rsid w:val="0033134F"/>
    <w:rsid w:val="00384A72"/>
    <w:rsid w:val="004037C1"/>
    <w:rsid w:val="0043D609"/>
    <w:rsid w:val="0059428F"/>
    <w:rsid w:val="006B1895"/>
    <w:rsid w:val="00777C59"/>
    <w:rsid w:val="007F307E"/>
    <w:rsid w:val="009173EE"/>
    <w:rsid w:val="009267C6"/>
    <w:rsid w:val="0097085E"/>
    <w:rsid w:val="009F59D8"/>
    <w:rsid w:val="00AA0981"/>
    <w:rsid w:val="00CD064D"/>
    <w:rsid w:val="00DB688F"/>
    <w:rsid w:val="00E63EA1"/>
    <w:rsid w:val="00F63564"/>
    <w:rsid w:val="00FE691E"/>
    <w:rsid w:val="01ACC9DD"/>
    <w:rsid w:val="025F023F"/>
    <w:rsid w:val="038188B5"/>
    <w:rsid w:val="03FAD2A0"/>
    <w:rsid w:val="04BC086B"/>
    <w:rsid w:val="04D56D36"/>
    <w:rsid w:val="054F192C"/>
    <w:rsid w:val="06713D97"/>
    <w:rsid w:val="0734E92B"/>
    <w:rsid w:val="075029DC"/>
    <w:rsid w:val="07B80B22"/>
    <w:rsid w:val="07FBD321"/>
    <w:rsid w:val="0A458B5E"/>
    <w:rsid w:val="0B38862A"/>
    <w:rsid w:val="0C39E1B2"/>
    <w:rsid w:val="0D1127F8"/>
    <w:rsid w:val="0F8191ED"/>
    <w:rsid w:val="0FA9F4AA"/>
    <w:rsid w:val="0FED803B"/>
    <w:rsid w:val="111F9034"/>
    <w:rsid w:val="117C3A25"/>
    <w:rsid w:val="11816316"/>
    <w:rsid w:val="119F1C8E"/>
    <w:rsid w:val="124AC2D5"/>
    <w:rsid w:val="135B2701"/>
    <w:rsid w:val="14B6A1E4"/>
    <w:rsid w:val="15487499"/>
    <w:rsid w:val="16343F07"/>
    <w:rsid w:val="17C8C9EE"/>
    <w:rsid w:val="19060934"/>
    <w:rsid w:val="1C6B8295"/>
    <w:rsid w:val="1E3B2DD3"/>
    <w:rsid w:val="1E67D3A4"/>
    <w:rsid w:val="1F2945DD"/>
    <w:rsid w:val="1FE1929D"/>
    <w:rsid w:val="21675C78"/>
    <w:rsid w:val="226187A2"/>
    <w:rsid w:val="23EB7C29"/>
    <w:rsid w:val="247614E0"/>
    <w:rsid w:val="24BDECCB"/>
    <w:rsid w:val="273457C2"/>
    <w:rsid w:val="291DF8D0"/>
    <w:rsid w:val="29370E52"/>
    <w:rsid w:val="2AF2F123"/>
    <w:rsid w:val="2B6911CD"/>
    <w:rsid w:val="2BE61391"/>
    <w:rsid w:val="2E4A95E0"/>
    <w:rsid w:val="30668CBB"/>
    <w:rsid w:val="3210CCBC"/>
    <w:rsid w:val="3511F290"/>
    <w:rsid w:val="359D7054"/>
    <w:rsid w:val="36913347"/>
    <w:rsid w:val="36BEEA05"/>
    <w:rsid w:val="373C136B"/>
    <w:rsid w:val="38FF744A"/>
    <w:rsid w:val="39BD7403"/>
    <w:rsid w:val="3A2F11B6"/>
    <w:rsid w:val="3BFD4A3A"/>
    <w:rsid w:val="3E831CCF"/>
    <w:rsid w:val="3E9C452C"/>
    <w:rsid w:val="3F5D7AF7"/>
    <w:rsid w:val="4041A131"/>
    <w:rsid w:val="40495064"/>
    <w:rsid w:val="40F15DD2"/>
    <w:rsid w:val="40F94B58"/>
    <w:rsid w:val="4144D17C"/>
    <w:rsid w:val="4217ADED"/>
    <w:rsid w:val="44A5D839"/>
    <w:rsid w:val="44CB1F7C"/>
    <w:rsid w:val="45C4FF8B"/>
    <w:rsid w:val="47F321CD"/>
    <w:rsid w:val="4805873B"/>
    <w:rsid w:val="48546249"/>
    <w:rsid w:val="49D30AD3"/>
    <w:rsid w:val="49D76F33"/>
    <w:rsid w:val="4A505711"/>
    <w:rsid w:val="4DB7830C"/>
    <w:rsid w:val="503CFE80"/>
    <w:rsid w:val="5128D3ED"/>
    <w:rsid w:val="521BA5A5"/>
    <w:rsid w:val="54F74746"/>
    <w:rsid w:val="55EB950B"/>
    <w:rsid w:val="56038398"/>
    <w:rsid w:val="56BD7ADB"/>
    <w:rsid w:val="571E2CC7"/>
    <w:rsid w:val="57A95048"/>
    <w:rsid w:val="5B77C3A1"/>
    <w:rsid w:val="5B8BC87F"/>
    <w:rsid w:val="5C62E99E"/>
    <w:rsid w:val="5C6A19FC"/>
    <w:rsid w:val="5CE01304"/>
    <w:rsid w:val="5DBF247E"/>
    <w:rsid w:val="5E1CE260"/>
    <w:rsid w:val="5E92F94A"/>
    <w:rsid w:val="5EB1F514"/>
    <w:rsid w:val="5FA9AD98"/>
    <w:rsid w:val="613EF7B7"/>
    <w:rsid w:val="6161F08E"/>
    <w:rsid w:val="61BC310A"/>
    <w:rsid w:val="64A89480"/>
    <w:rsid w:val="6623A3B1"/>
    <w:rsid w:val="67C019D6"/>
    <w:rsid w:val="68A1FC2E"/>
    <w:rsid w:val="699F06B2"/>
    <w:rsid w:val="6A4F0766"/>
    <w:rsid w:val="6B8523EC"/>
    <w:rsid w:val="6E0C3FE8"/>
    <w:rsid w:val="6F7C1444"/>
    <w:rsid w:val="70AD0E13"/>
    <w:rsid w:val="723097D5"/>
    <w:rsid w:val="725A370A"/>
    <w:rsid w:val="72DFB10B"/>
    <w:rsid w:val="730A143F"/>
    <w:rsid w:val="7416B50F"/>
    <w:rsid w:val="7424EE29"/>
    <w:rsid w:val="74E6CD72"/>
    <w:rsid w:val="761751CD"/>
    <w:rsid w:val="77DD8562"/>
    <w:rsid w:val="7849F4C5"/>
    <w:rsid w:val="79681AEC"/>
    <w:rsid w:val="79832049"/>
    <w:rsid w:val="7A00220D"/>
    <w:rsid w:val="7B0BCA86"/>
    <w:rsid w:val="7BD195F8"/>
    <w:rsid w:val="7CBD8808"/>
    <w:rsid w:val="7CE60115"/>
    <w:rsid w:val="7D5035C4"/>
    <w:rsid w:val="7EAB193C"/>
    <w:rsid w:val="7EFDC49D"/>
    <w:rsid w:val="7FCF6EEA"/>
    <w:rsid w:val="7FD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3031"/>
  <w15:chartTrackingRefBased/>
  <w15:docId w15:val="{C6924D21-4C6F-BF4F-9158-897E10C2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m01/Desktop/Production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schedule.dotx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Blount</cp:lastModifiedBy>
  <cp:revision>2</cp:revision>
  <dcterms:created xsi:type="dcterms:W3CDTF">2021-11-22T09:47:00Z</dcterms:created>
  <dcterms:modified xsi:type="dcterms:W3CDTF">2021-11-22T09:47:00Z</dcterms:modified>
</cp:coreProperties>
</file>